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42B3" w14:textId="77777777" w:rsidR="00236106" w:rsidRDefault="00236106" w:rsidP="007A59BA">
      <w:pPr>
        <w:jc w:val="center"/>
        <w:rPr>
          <w:rFonts w:ascii="Calibri" w:hAnsi="Calibri" w:cs="Calibri"/>
          <w:b/>
          <w:bCs/>
          <w:i/>
          <w:sz w:val="36"/>
          <w:szCs w:val="36"/>
        </w:rPr>
      </w:pPr>
    </w:p>
    <w:p w14:paraId="55D6185E" w14:textId="3A01AB95" w:rsidR="003F00E6" w:rsidRDefault="002A3E2B" w:rsidP="007A59BA">
      <w:pPr>
        <w:jc w:val="center"/>
        <w:rPr>
          <w:rFonts w:ascii="Calibri" w:hAnsi="Calibri" w:cs="Calibri"/>
          <w:b/>
          <w:bCs/>
          <w:i/>
          <w:sz w:val="36"/>
          <w:szCs w:val="36"/>
        </w:rPr>
      </w:pPr>
      <w:r>
        <w:rPr>
          <w:rFonts w:ascii="Calibri" w:hAnsi="Calibri" w:cs="Calibri"/>
          <w:b/>
          <w:bCs/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1D19C" wp14:editId="00CC66A6">
                <wp:simplePos x="0" y="0"/>
                <wp:positionH relativeFrom="column">
                  <wp:posOffset>6216015</wp:posOffset>
                </wp:positionH>
                <wp:positionV relativeFrom="paragraph">
                  <wp:posOffset>-306705</wp:posOffset>
                </wp:positionV>
                <wp:extent cx="846455" cy="701040"/>
                <wp:effectExtent l="0" t="0" r="10795" b="228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8C50" w14:textId="48F3E5C6" w:rsidR="004C2E19" w:rsidRDefault="00BA1B0B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001a</w:t>
                            </w:r>
                          </w:p>
                          <w:p w14:paraId="6E0290A3" w14:textId="1981BC61" w:rsidR="00E8691B" w:rsidRDefault="008F27EC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>DRAFT</w:t>
                            </w:r>
                          </w:p>
                          <w:p w14:paraId="7EC3CACE" w14:textId="18458B35" w:rsidR="00180764" w:rsidRPr="00FA0100" w:rsidRDefault="00B57AA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16"/>
                              </w:rPr>
                            </w:pPr>
                            <w:r w:rsidRPr="00FA0100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16"/>
                              </w:rPr>
                              <w:t xml:space="preserve">Updated </w:t>
                            </w:r>
                          </w:p>
                          <w:p w14:paraId="0DCBB393" w14:textId="3395A8F8" w:rsidR="00B57AA1" w:rsidRDefault="00C832B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trike/>
                                <w:color w:val="00B050"/>
                                <w:sz w:val="16"/>
                              </w:rPr>
                            </w:pPr>
                            <w:r w:rsidRPr="00607EB9">
                              <w:rPr>
                                <w:rFonts w:ascii="Calibri" w:hAnsi="Calibri" w:cs="Calibri"/>
                                <w:b/>
                                <w:bCs/>
                                <w:strike/>
                                <w:color w:val="00B050"/>
                                <w:sz w:val="16"/>
                              </w:rPr>
                              <w:t>January 2023</w:t>
                            </w:r>
                          </w:p>
                          <w:p w14:paraId="21B47B02" w14:textId="214E2E71" w:rsidR="00607EB9" w:rsidRPr="00607EB9" w:rsidRDefault="00607EB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16"/>
                              </w:rPr>
                            </w:pPr>
                            <w:r w:rsidRPr="00607EB9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16"/>
                              </w:rPr>
                              <w:t>22.5.23</w:t>
                            </w:r>
                          </w:p>
                          <w:p w14:paraId="59890D73" w14:textId="77777777" w:rsidR="003C1919" w:rsidRDefault="003C1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61D1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9.45pt;margin-top:-24.15pt;width:66.65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">
                <v:textbox>
                  <w:txbxContent>
                    <w:p w14:paraId="21248C50" w14:textId="48F3E5C6" w:rsidR="004C2E19" w:rsidRDefault="00BA1B0B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001a</w:t>
                      </w:r>
                    </w:p>
                    <w:p w14:paraId="6E0290A3" w14:textId="1981BC61" w:rsidR="00E8691B" w:rsidRDefault="008F27EC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>DRAFT</w:t>
                      </w:r>
                    </w:p>
                    <w:p w14:paraId="7EC3CACE" w14:textId="18458B35" w:rsidR="00180764" w:rsidRPr="00FA0100" w:rsidRDefault="00B57AA1">
                      <w:pPr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16"/>
                        </w:rPr>
                      </w:pPr>
                      <w:r w:rsidRPr="00FA0100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16"/>
                        </w:rPr>
                        <w:t xml:space="preserve">Updated </w:t>
                      </w:r>
                    </w:p>
                    <w:p w14:paraId="0DCBB393" w14:textId="3395A8F8" w:rsidR="00B57AA1" w:rsidRDefault="00C832B2">
                      <w:pPr>
                        <w:rPr>
                          <w:rFonts w:ascii="Calibri" w:hAnsi="Calibri" w:cs="Calibri"/>
                          <w:b/>
                          <w:bCs/>
                          <w:strike/>
                          <w:color w:val="00B050"/>
                          <w:sz w:val="16"/>
                        </w:rPr>
                      </w:pPr>
                      <w:r w:rsidRPr="00607EB9">
                        <w:rPr>
                          <w:rFonts w:ascii="Calibri" w:hAnsi="Calibri" w:cs="Calibri"/>
                          <w:b/>
                          <w:bCs/>
                          <w:strike/>
                          <w:color w:val="00B050"/>
                          <w:sz w:val="16"/>
                        </w:rPr>
                        <w:t>January 2023</w:t>
                      </w:r>
                    </w:p>
                    <w:p w14:paraId="21B47B02" w14:textId="214E2E71" w:rsidR="00607EB9" w:rsidRPr="00607EB9" w:rsidRDefault="00607EB9">
                      <w:pPr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16"/>
                        </w:rPr>
                      </w:pPr>
                      <w:r w:rsidRPr="00607EB9">
                        <w:rPr>
                          <w:rFonts w:ascii="Calibri" w:hAnsi="Calibri" w:cs="Calibri"/>
                          <w:b/>
                          <w:bCs/>
                          <w:color w:val="7030A0"/>
                          <w:sz w:val="16"/>
                        </w:rPr>
                        <w:t>22.5.23</w:t>
                      </w:r>
                    </w:p>
                    <w:p w14:paraId="59890D73" w14:textId="77777777" w:rsidR="003C1919" w:rsidRDefault="003C1919"/>
                  </w:txbxContent>
                </v:textbox>
              </v:shape>
            </w:pict>
          </mc:Fallback>
        </mc:AlternateContent>
      </w:r>
    </w:p>
    <w:p w14:paraId="6B8704A1" w14:textId="2FE727D8" w:rsidR="00D70282" w:rsidRDefault="004B0CAA" w:rsidP="007A59BA">
      <w:pPr>
        <w:jc w:val="center"/>
        <w:rPr>
          <w:rFonts w:ascii="Calibri" w:hAnsi="Calibri" w:cs="Calibri"/>
          <w:b/>
          <w:bCs/>
          <w:i/>
          <w:sz w:val="36"/>
          <w:szCs w:val="36"/>
        </w:rPr>
      </w:pPr>
      <w:r>
        <w:rPr>
          <w:rFonts w:ascii="Calibri" w:hAnsi="Calibri" w:cs="Calibri"/>
          <w:b/>
          <w:bCs/>
          <w:i/>
          <w:sz w:val="36"/>
          <w:szCs w:val="36"/>
        </w:rPr>
        <w:t>202</w:t>
      </w:r>
      <w:r w:rsidR="00D467A0">
        <w:rPr>
          <w:rFonts w:ascii="Calibri" w:hAnsi="Calibri" w:cs="Calibri"/>
          <w:b/>
          <w:bCs/>
          <w:i/>
          <w:sz w:val="36"/>
          <w:szCs w:val="36"/>
        </w:rPr>
        <w:t>3</w:t>
      </w:r>
      <w:r w:rsidR="00FA3487">
        <w:rPr>
          <w:rFonts w:ascii="Calibri" w:hAnsi="Calibri" w:cs="Calibri"/>
          <w:b/>
          <w:bCs/>
          <w:i/>
          <w:sz w:val="36"/>
          <w:szCs w:val="36"/>
        </w:rPr>
        <w:t xml:space="preserve"> - 202</w:t>
      </w:r>
      <w:r w:rsidR="00D467A0">
        <w:rPr>
          <w:rFonts w:ascii="Calibri" w:hAnsi="Calibri" w:cs="Calibri"/>
          <w:b/>
          <w:bCs/>
          <w:i/>
          <w:sz w:val="36"/>
          <w:szCs w:val="36"/>
        </w:rPr>
        <w:t>4</w:t>
      </w:r>
      <w:r w:rsidR="006347EF">
        <w:rPr>
          <w:rFonts w:ascii="Calibri" w:hAnsi="Calibri" w:cs="Calibri"/>
          <w:b/>
          <w:bCs/>
          <w:i/>
          <w:sz w:val="36"/>
          <w:szCs w:val="36"/>
        </w:rPr>
        <w:t xml:space="preserve"> </w:t>
      </w:r>
      <w:r w:rsidR="007A59BA" w:rsidRPr="00994869">
        <w:rPr>
          <w:rFonts w:ascii="Calibri" w:hAnsi="Calibri" w:cs="Calibri"/>
          <w:b/>
          <w:bCs/>
          <w:i/>
          <w:sz w:val="36"/>
          <w:szCs w:val="36"/>
        </w:rPr>
        <w:t xml:space="preserve">NFYFC COMPETITIONS PROGRAMME </w:t>
      </w:r>
    </w:p>
    <w:p w14:paraId="73C98616" w14:textId="2CB4D56D" w:rsidR="00C8699E" w:rsidRDefault="00C8699E" w:rsidP="007A59BA">
      <w:pPr>
        <w:jc w:val="center"/>
        <w:rPr>
          <w:rFonts w:ascii="Calibri" w:hAnsi="Calibri" w:cs="Calibri"/>
          <w:b/>
          <w:bCs/>
          <w:i/>
          <w:strike/>
          <w:color w:val="FF0000"/>
          <w:sz w:val="36"/>
          <w:szCs w:val="36"/>
        </w:rPr>
      </w:pPr>
      <w:r w:rsidRPr="00C832B2">
        <w:rPr>
          <w:rFonts w:ascii="Calibri" w:hAnsi="Calibri" w:cs="Calibri"/>
          <w:b/>
          <w:bCs/>
          <w:i/>
          <w:strike/>
          <w:color w:val="FF0000"/>
          <w:sz w:val="36"/>
          <w:szCs w:val="36"/>
        </w:rPr>
        <w:t xml:space="preserve">DRAFT </w:t>
      </w:r>
      <w:r w:rsidR="002A3E2B" w:rsidRPr="00C832B2">
        <w:rPr>
          <w:rFonts w:ascii="Calibri" w:hAnsi="Calibri" w:cs="Calibri"/>
          <w:b/>
          <w:bCs/>
          <w:i/>
          <w:strike/>
          <w:color w:val="FF0000"/>
          <w:sz w:val="36"/>
          <w:szCs w:val="36"/>
        </w:rPr>
        <w:t xml:space="preserve">NOVEMBER </w:t>
      </w:r>
      <w:r w:rsidR="00762DC7" w:rsidRPr="00C832B2">
        <w:rPr>
          <w:rFonts w:ascii="Calibri" w:hAnsi="Calibri" w:cs="Calibri"/>
          <w:b/>
          <w:bCs/>
          <w:i/>
          <w:strike/>
          <w:color w:val="FF0000"/>
          <w:sz w:val="36"/>
          <w:szCs w:val="36"/>
        </w:rPr>
        <w:t>2022</w:t>
      </w:r>
    </w:p>
    <w:p w14:paraId="3DDDE6EE" w14:textId="6A93B0FC" w:rsidR="00C832B2" w:rsidRDefault="00C832B2" w:rsidP="007A59BA">
      <w:pPr>
        <w:jc w:val="center"/>
        <w:rPr>
          <w:rFonts w:ascii="Calibri" w:hAnsi="Calibri" w:cs="Calibri"/>
          <w:b/>
          <w:bCs/>
          <w:i/>
          <w:strike/>
          <w:color w:val="00B050"/>
          <w:sz w:val="36"/>
          <w:szCs w:val="36"/>
        </w:rPr>
      </w:pPr>
      <w:r w:rsidRPr="00607EB9">
        <w:rPr>
          <w:rFonts w:ascii="Calibri" w:hAnsi="Calibri" w:cs="Calibri"/>
          <w:b/>
          <w:bCs/>
          <w:i/>
          <w:strike/>
          <w:color w:val="00B050"/>
          <w:sz w:val="36"/>
          <w:szCs w:val="36"/>
        </w:rPr>
        <w:t xml:space="preserve">Updated </w:t>
      </w:r>
      <w:r w:rsidR="00607EB9" w:rsidRPr="00607EB9">
        <w:rPr>
          <w:rFonts w:ascii="Calibri" w:hAnsi="Calibri" w:cs="Calibri"/>
          <w:b/>
          <w:bCs/>
          <w:i/>
          <w:strike/>
          <w:color w:val="00B050"/>
          <w:sz w:val="36"/>
          <w:szCs w:val="36"/>
        </w:rPr>
        <w:t>January</w:t>
      </w:r>
      <w:r w:rsidRPr="00607EB9">
        <w:rPr>
          <w:rFonts w:ascii="Calibri" w:hAnsi="Calibri" w:cs="Calibri"/>
          <w:b/>
          <w:bCs/>
          <w:i/>
          <w:strike/>
          <w:color w:val="00B050"/>
          <w:sz w:val="36"/>
          <w:szCs w:val="36"/>
        </w:rPr>
        <w:t xml:space="preserve"> 2023</w:t>
      </w:r>
    </w:p>
    <w:p w14:paraId="077277FA" w14:textId="767CF90B" w:rsidR="00607EB9" w:rsidRPr="00263226" w:rsidRDefault="00607EB9" w:rsidP="007A59BA">
      <w:pPr>
        <w:jc w:val="center"/>
        <w:rPr>
          <w:rFonts w:ascii="Calibri" w:hAnsi="Calibri" w:cs="Calibri"/>
          <w:b/>
          <w:bCs/>
          <w:i/>
          <w:color w:val="7030A0"/>
          <w:sz w:val="36"/>
          <w:szCs w:val="36"/>
        </w:rPr>
      </w:pPr>
      <w:r w:rsidRPr="00263226">
        <w:rPr>
          <w:rFonts w:ascii="Calibri" w:hAnsi="Calibri" w:cs="Calibri"/>
          <w:b/>
          <w:bCs/>
          <w:i/>
          <w:color w:val="7030A0"/>
          <w:sz w:val="36"/>
          <w:szCs w:val="36"/>
        </w:rPr>
        <w:t>Updated May 2023</w:t>
      </w:r>
    </w:p>
    <w:p w14:paraId="35C986FB" w14:textId="77777777" w:rsidR="007A59BA" w:rsidRPr="000B01BC" w:rsidRDefault="007A59BA" w:rsidP="007A59BA">
      <w:pPr>
        <w:jc w:val="center"/>
        <w:rPr>
          <w:rFonts w:ascii="Calibri" w:hAnsi="Calibri" w:cs="Calibri"/>
          <w:bCs/>
          <w:i/>
          <w:sz w:val="2"/>
          <w:szCs w:val="12"/>
        </w:rPr>
      </w:pPr>
    </w:p>
    <w:p w14:paraId="0F4C13A4" w14:textId="77777777" w:rsidR="007A59BA" w:rsidRPr="00981805" w:rsidRDefault="007A59BA" w:rsidP="007A59BA">
      <w:pPr>
        <w:jc w:val="center"/>
        <w:rPr>
          <w:rFonts w:ascii="Calibri" w:hAnsi="Calibri" w:cs="Calibri"/>
          <w:b/>
          <w:bCs/>
          <w:i/>
        </w:rPr>
      </w:pPr>
      <w:r w:rsidRPr="00981805">
        <w:rPr>
          <w:rFonts w:ascii="Calibri" w:hAnsi="Calibri" w:cs="Calibri"/>
          <w:b/>
          <w:bCs/>
          <w:i/>
        </w:rPr>
        <w:t xml:space="preserve">For all </w:t>
      </w:r>
      <w:r w:rsidR="006F5C43" w:rsidRPr="00981805">
        <w:rPr>
          <w:rFonts w:ascii="Calibri" w:hAnsi="Calibri" w:cs="Calibri"/>
          <w:b/>
          <w:bCs/>
          <w:i/>
        </w:rPr>
        <w:t>current</w:t>
      </w:r>
      <w:r w:rsidRPr="00981805">
        <w:rPr>
          <w:rFonts w:ascii="Calibri" w:hAnsi="Calibri" w:cs="Calibri"/>
          <w:b/>
          <w:bCs/>
          <w:i/>
        </w:rPr>
        <w:t xml:space="preserve"> rules, guidelines and supporting documents please visit </w:t>
      </w:r>
      <w:hyperlink r:id="rId11" w:history="1">
        <w:r w:rsidR="006F5C43" w:rsidRPr="00981805">
          <w:rPr>
            <w:rStyle w:val="Hyperlink"/>
            <w:rFonts w:ascii="Calibri" w:hAnsi="Calibri" w:cs="Calibri"/>
            <w:b/>
            <w:bCs/>
            <w:i/>
          </w:rPr>
          <w:t>http://www.nfyfc.org.uk/CompetitorsInformation/Comps</w:t>
        </w:r>
      </w:hyperlink>
      <w:r w:rsidR="006F5C43" w:rsidRPr="00981805">
        <w:rPr>
          <w:rFonts w:ascii="Calibri" w:hAnsi="Calibri" w:cs="Calibri"/>
          <w:b/>
          <w:bCs/>
          <w:i/>
        </w:rPr>
        <w:t xml:space="preserve"> or </w:t>
      </w:r>
      <w:hyperlink r:id="rId12" w:history="1">
        <w:r w:rsidR="006F5C43" w:rsidRPr="00981805">
          <w:rPr>
            <w:rStyle w:val="Hyperlink"/>
            <w:rFonts w:ascii="Calibri" w:hAnsi="Calibri" w:cs="Calibri"/>
            <w:b/>
            <w:bCs/>
            <w:i/>
          </w:rPr>
          <w:t>http://www.nfyfc.org.uk/OrgainsersInformation/organisersresources</w:t>
        </w:r>
      </w:hyperlink>
    </w:p>
    <w:p w14:paraId="749A46DA" w14:textId="77777777" w:rsidR="007A59BA" w:rsidRPr="00981805" w:rsidRDefault="007A59BA" w:rsidP="007A59BA">
      <w:pPr>
        <w:jc w:val="center"/>
        <w:rPr>
          <w:rFonts w:ascii="Calibri" w:hAnsi="Calibri" w:cs="Calibri"/>
          <w:b/>
          <w:bCs/>
          <w:i/>
        </w:rPr>
      </w:pPr>
      <w:r w:rsidRPr="00981805">
        <w:rPr>
          <w:rFonts w:ascii="Calibri" w:hAnsi="Calibri" w:cs="Calibri"/>
          <w:b/>
          <w:bCs/>
          <w:i/>
        </w:rPr>
        <w:t>All rules should be read in conjunction with NFYFC General Rules</w:t>
      </w:r>
    </w:p>
    <w:p w14:paraId="5D9D15F3" w14:textId="77777777" w:rsidR="007A59BA" w:rsidRPr="000B01BC" w:rsidRDefault="007A59BA" w:rsidP="00876240">
      <w:pPr>
        <w:jc w:val="center"/>
        <w:rPr>
          <w:rFonts w:ascii="Calibri" w:hAnsi="Calibri" w:cs="Calibri"/>
          <w:bCs/>
          <w:i/>
          <w:sz w:val="4"/>
          <w:szCs w:val="12"/>
        </w:rPr>
      </w:pPr>
    </w:p>
    <w:tbl>
      <w:tblPr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4376"/>
      </w:tblGrid>
      <w:tr w:rsidR="00581195" w:rsidRPr="000B01BC" w14:paraId="140B120E" w14:textId="77777777" w:rsidTr="00883B33">
        <w:tc>
          <w:tcPr>
            <w:tcW w:w="817" w:type="dxa"/>
            <w:shd w:val="clear" w:color="auto" w:fill="33338B"/>
          </w:tcPr>
          <w:p w14:paraId="6E5FF5BF" w14:textId="77777777" w:rsidR="00581195" w:rsidRPr="000B01BC" w:rsidRDefault="00581195" w:rsidP="00FE5FC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33338B"/>
          </w:tcPr>
          <w:p w14:paraId="7263A4DB" w14:textId="77777777" w:rsidR="00581195" w:rsidRPr="000B01BC" w:rsidRDefault="00581195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Competition title</w:t>
            </w:r>
          </w:p>
        </w:tc>
        <w:tc>
          <w:tcPr>
            <w:tcW w:w="1984" w:type="dxa"/>
            <w:shd w:val="clear" w:color="auto" w:fill="33338B"/>
          </w:tcPr>
          <w:p w14:paraId="73B86B27" w14:textId="77777777" w:rsidR="00581195" w:rsidRPr="000B01BC" w:rsidRDefault="00581195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</w:rPr>
              <w:t>Direct entry/eliminator</w:t>
            </w:r>
          </w:p>
        </w:tc>
        <w:tc>
          <w:tcPr>
            <w:tcW w:w="4376" w:type="dxa"/>
            <w:shd w:val="clear" w:color="auto" w:fill="33338B"/>
          </w:tcPr>
          <w:p w14:paraId="04F3B247" w14:textId="77777777" w:rsidR="00581195" w:rsidRPr="000B01BC" w:rsidRDefault="00581195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Date of </w:t>
            </w:r>
            <w:r w:rsidR="00575792"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National </w:t>
            </w: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Final</w:t>
            </w:r>
          </w:p>
        </w:tc>
      </w:tr>
      <w:tr w:rsidR="00581195" w:rsidRPr="000B01BC" w14:paraId="4935FD6E" w14:textId="77777777" w:rsidTr="003979C5">
        <w:trPr>
          <w:trHeight w:val="343"/>
        </w:trPr>
        <w:tc>
          <w:tcPr>
            <w:tcW w:w="817" w:type="dxa"/>
            <w:shd w:val="clear" w:color="auto" w:fill="auto"/>
          </w:tcPr>
          <w:p w14:paraId="07C068C6" w14:textId="77777777" w:rsidR="00581195" w:rsidRPr="000B01BC" w:rsidRDefault="00581195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B80248E" w14:textId="77777777" w:rsidR="00581195" w:rsidRPr="00164CAE" w:rsidRDefault="00581195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Beef Live and Carcase</w:t>
            </w:r>
          </w:p>
          <w:p w14:paraId="7E07575D" w14:textId="634D18F8" w:rsidR="005C2533" w:rsidRPr="00164CAE" w:rsidRDefault="00E23286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(</w:t>
            </w:r>
            <w:r w:rsidR="008143AA" w:rsidRPr="00164CAE">
              <w:rPr>
                <w:rFonts w:ascii="Calibri" w:hAnsi="Calibri" w:cs="Calibri"/>
                <w:bCs/>
                <w:sz w:val="18"/>
              </w:rPr>
              <w:t>21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164CAE">
              <w:rPr>
                <w:rFonts w:ascii="Calibri" w:hAnsi="Calibri" w:cs="Calibri"/>
                <w:bCs/>
                <w:sz w:val="18"/>
              </w:rPr>
              <w:t>u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>nder, 2</w:t>
            </w:r>
            <w:r w:rsidR="000301BC">
              <w:rPr>
                <w:rFonts w:ascii="Calibri" w:hAnsi="Calibri" w:cs="Calibri"/>
                <w:bCs/>
                <w:sz w:val="18"/>
              </w:rPr>
              <w:t>8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164CAE">
              <w:rPr>
                <w:rFonts w:ascii="Calibri" w:hAnsi="Calibri" w:cs="Calibri"/>
                <w:bCs/>
                <w:sz w:val="18"/>
              </w:rPr>
              <w:t>u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>nder)</w:t>
            </w:r>
          </w:p>
          <w:p w14:paraId="7AAF8DAE" w14:textId="1C2A3AA6" w:rsidR="000A243B" w:rsidRPr="00164CAE" w:rsidRDefault="004E3B63" w:rsidP="00F4401D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 xml:space="preserve">Sponsored by SBAS &amp; </w:t>
            </w:r>
            <w:r w:rsidR="0053614A">
              <w:rPr>
                <w:rFonts w:ascii="Calibri" w:hAnsi="Calibri" w:cs="Calibri"/>
                <w:bCs/>
                <w:sz w:val="18"/>
              </w:rPr>
              <w:t>KERBL/</w:t>
            </w:r>
            <w:r w:rsidR="005272A0" w:rsidRPr="00164CAE">
              <w:rPr>
                <w:rFonts w:ascii="Calibri" w:hAnsi="Calibri" w:cs="Calibri"/>
                <w:bCs/>
                <w:sz w:val="18"/>
              </w:rPr>
              <w:t>Rutland</w:t>
            </w:r>
            <w:r w:rsidR="00E95644"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3BDB5900" w14:textId="77777777" w:rsidR="00581195" w:rsidRPr="000B01BC" w:rsidRDefault="00940BA2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</w:t>
            </w:r>
            <w:r w:rsidR="00581195"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76" w:type="dxa"/>
            <w:shd w:val="clear" w:color="auto" w:fill="FFD966" w:themeFill="accent4" w:themeFillTint="99"/>
          </w:tcPr>
          <w:p w14:paraId="68F23A87" w14:textId="77777777" w:rsidR="00746708" w:rsidRPr="000B01BC" w:rsidRDefault="00746708" w:rsidP="0087624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English Winter Fair</w:t>
            </w:r>
          </w:p>
          <w:p w14:paraId="2FBC2B9B" w14:textId="6B3293B5" w:rsidR="006347EF" w:rsidRDefault="00947579" w:rsidP="006347E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947579">
              <w:rPr>
                <w:rFonts w:ascii="Calibri" w:hAnsi="Calibri" w:cs="Calibri"/>
                <w:bCs/>
                <w:sz w:val="18"/>
                <w:szCs w:val="19"/>
              </w:rPr>
              <w:t>Saturday 18</w:t>
            </w:r>
            <w:r w:rsidRPr="00947579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Pr="00947579">
              <w:rPr>
                <w:rFonts w:ascii="Calibri" w:hAnsi="Calibri" w:cs="Calibri"/>
                <w:bCs/>
                <w:sz w:val="18"/>
                <w:szCs w:val="19"/>
              </w:rPr>
              <w:t xml:space="preserve"> and Sunday, 19</w:t>
            </w:r>
            <w:r w:rsidRPr="00947579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Pr="00947579">
              <w:rPr>
                <w:rFonts w:ascii="Calibri" w:hAnsi="Calibri" w:cs="Calibri"/>
                <w:bCs/>
                <w:sz w:val="18"/>
                <w:szCs w:val="19"/>
              </w:rPr>
              <w:t xml:space="preserve"> November 2023</w:t>
            </w:r>
          </w:p>
          <w:p w14:paraId="60E195A0" w14:textId="77777777" w:rsidR="005272A0" w:rsidRPr="000B01BC" w:rsidRDefault="005272A0" w:rsidP="006347E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Bingley Hall, Stafford </w:t>
            </w:r>
          </w:p>
        </w:tc>
      </w:tr>
      <w:tr w:rsidR="00581195" w:rsidRPr="000B01BC" w14:paraId="407887CD" w14:textId="77777777" w:rsidTr="003979C5">
        <w:tc>
          <w:tcPr>
            <w:tcW w:w="817" w:type="dxa"/>
            <w:shd w:val="clear" w:color="auto" w:fill="auto"/>
          </w:tcPr>
          <w:p w14:paraId="37484ACA" w14:textId="77777777" w:rsidR="00581195" w:rsidRPr="000B01BC" w:rsidRDefault="00581195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B69FB73" w14:textId="472B4E88" w:rsidR="00581195" w:rsidRPr="00164CAE" w:rsidRDefault="00FB6307" w:rsidP="00876240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Lamb </w:t>
            </w:r>
            <w:r w:rsidR="00581195" w:rsidRPr="00164CAE">
              <w:rPr>
                <w:rFonts w:ascii="Calibri" w:hAnsi="Calibri" w:cs="Calibri"/>
                <w:bCs/>
                <w:sz w:val="18"/>
              </w:rPr>
              <w:t>Live and Carcase</w:t>
            </w:r>
          </w:p>
          <w:p w14:paraId="5BE06356" w14:textId="37773EAC" w:rsidR="005C2533" w:rsidRPr="00164CAE" w:rsidRDefault="00E23286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(</w:t>
            </w:r>
            <w:r w:rsidR="008143AA" w:rsidRPr="00164CAE">
              <w:rPr>
                <w:rFonts w:ascii="Calibri" w:hAnsi="Calibri" w:cs="Calibri"/>
                <w:bCs/>
                <w:sz w:val="18"/>
              </w:rPr>
              <w:t>21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164CAE">
              <w:rPr>
                <w:rFonts w:ascii="Calibri" w:hAnsi="Calibri" w:cs="Calibri"/>
                <w:bCs/>
                <w:sz w:val="18"/>
              </w:rPr>
              <w:t>u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>nder, 2</w:t>
            </w:r>
            <w:r w:rsidR="000301BC">
              <w:rPr>
                <w:rFonts w:ascii="Calibri" w:hAnsi="Calibri" w:cs="Calibri"/>
                <w:bCs/>
                <w:sz w:val="18"/>
              </w:rPr>
              <w:t>8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164CAE">
              <w:rPr>
                <w:rFonts w:ascii="Calibri" w:hAnsi="Calibri" w:cs="Calibri"/>
                <w:bCs/>
                <w:sz w:val="18"/>
              </w:rPr>
              <w:t>u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>nder)</w:t>
            </w:r>
          </w:p>
          <w:p w14:paraId="4A4FBE1F" w14:textId="1B18AD93" w:rsidR="004E3B63" w:rsidRPr="00164CAE" w:rsidRDefault="000809BA" w:rsidP="000809BA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 xml:space="preserve">Sponsored by SBAS &amp; </w:t>
            </w:r>
            <w:r w:rsidR="0053614A">
              <w:rPr>
                <w:rFonts w:ascii="Calibri" w:hAnsi="Calibri" w:cs="Calibri"/>
                <w:bCs/>
                <w:sz w:val="18"/>
              </w:rPr>
              <w:t>KERBL/</w:t>
            </w:r>
            <w:r w:rsidR="005272A0" w:rsidRPr="00164CAE">
              <w:rPr>
                <w:rFonts w:ascii="Calibri" w:hAnsi="Calibri" w:cs="Calibri"/>
                <w:bCs/>
                <w:sz w:val="18"/>
              </w:rPr>
              <w:t xml:space="preserve">Rutland </w:t>
            </w:r>
            <w:r w:rsidR="000A243B" w:rsidRPr="00164CAE"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703D89F8" w14:textId="77777777" w:rsidR="00581195" w:rsidRPr="000B01BC" w:rsidRDefault="00940BA2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</w:t>
            </w:r>
            <w:r w:rsidR="00581195"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76" w:type="dxa"/>
            <w:shd w:val="clear" w:color="auto" w:fill="FFD966" w:themeFill="accent4" w:themeFillTint="99"/>
          </w:tcPr>
          <w:p w14:paraId="13E3A6D8" w14:textId="77777777" w:rsidR="001D6687" w:rsidRPr="000B01BC" w:rsidRDefault="001D6687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English Winter Fair</w:t>
            </w:r>
          </w:p>
          <w:p w14:paraId="483C723B" w14:textId="0E597487" w:rsidR="00947579" w:rsidRDefault="00947579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Saturday, 18</w:t>
            </w:r>
            <w:r w:rsidRPr="00947579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Sunday, 19</w:t>
            </w:r>
            <w:r w:rsidRPr="00947579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November 2023</w:t>
            </w:r>
          </w:p>
          <w:p w14:paraId="5A2E6228" w14:textId="54291CA3" w:rsidR="005272A0" w:rsidRPr="000B01BC" w:rsidRDefault="001D6687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Bingley Hall, Stafford</w:t>
            </w:r>
          </w:p>
        </w:tc>
      </w:tr>
      <w:tr w:rsidR="000A4C7E" w:rsidRPr="000B01BC" w14:paraId="2CF2C417" w14:textId="77777777" w:rsidTr="00B57AA1">
        <w:trPr>
          <w:trHeight w:val="294"/>
        </w:trPr>
        <w:tc>
          <w:tcPr>
            <w:tcW w:w="817" w:type="dxa"/>
            <w:shd w:val="clear" w:color="auto" w:fill="auto"/>
          </w:tcPr>
          <w:p w14:paraId="6AFE9332" w14:textId="77777777" w:rsidR="000A4C7E" w:rsidRPr="000B01BC" w:rsidRDefault="000A4C7E" w:rsidP="00FE5FC5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4361C932" w14:textId="77777777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  <w:szCs w:val="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19704986" w14:textId="77777777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FFFFFF"/>
          </w:tcPr>
          <w:p w14:paraId="03C162AA" w14:textId="77777777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0A4C7E" w:rsidRPr="000B01BC" w14:paraId="38915108" w14:textId="77777777" w:rsidTr="003437F3">
        <w:tc>
          <w:tcPr>
            <w:tcW w:w="817" w:type="dxa"/>
            <w:shd w:val="clear" w:color="auto" w:fill="auto"/>
          </w:tcPr>
          <w:p w14:paraId="78595FE6" w14:textId="77777777" w:rsidR="000A4C7E" w:rsidRPr="000B01BC" w:rsidRDefault="000A4C7E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17C0E794" w14:textId="672AFB03" w:rsidR="000A4C7E" w:rsidRPr="0063759C" w:rsidRDefault="000A4C7E" w:rsidP="00876240">
            <w:pPr>
              <w:rPr>
                <w:rFonts w:ascii="Calibri" w:hAnsi="Calibri" w:cs="Calibri"/>
                <w:b/>
                <w:bCs/>
                <w:i/>
                <w:sz w:val="18"/>
              </w:rPr>
            </w:pPr>
            <w:r w:rsidRPr="0063759C">
              <w:rPr>
                <w:rFonts w:ascii="Calibri" w:hAnsi="Calibri" w:cs="Calibri"/>
                <w:bCs/>
                <w:sz w:val="18"/>
              </w:rPr>
              <w:t xml:space="preserve">Performing Arts – </w:t>
            </w:r>
            <w:r w:rsidR="0063759C" w:rsidRPr="0063759C">
              <w:rPr>
                <w:rFonts w:ascii="Calibri" w:hAnsi="Calibri" w:cs="Calibri"/>
                <w:bCs/>
                <w:sz w:val="18"/>
              </w:rPr>
              <w:t xml:space="preserve">Drama </w:t>
            </w:r>
            <w:r w:rsidR="00B57AA1" w:rsidRPr="0063759C">
              <w:rPr>
                <w:rFonts w:ascii="Calibri" w:hAnsi="Calibri" w:cs="Calibri"/>
                <w:bCs/>
                <w:strike/>
                <w:sz w:val="18"/>
              </w:rPr>
              <w:t xml:space="preserve"> </w:t>
            </w:r>
          </w:p>
          <w:p w14:paraId="5E80D754" w14:textId="76EC9434" w:rsidR="00575792" w:rsidRPr="0063759C" w:rsidRDefault="00575792" w:rsidP="00981068">
            <w:pPr>
              <w:rPr>
                <w:rFonts w:ascii="Calibri" w:hAnsi="Calibri" w:cs="Calibri"/>
                <w:bCs/>
                <w:sz w:val="18"/>
              </w:rPr>
            </w:pPr>
            <w:r w:rsidRPr="0063759C">
              <w:rPr>
                <w:rFonts w:ascii="Calibri" w:hAnsi="Calibri" w:cs="Calibri"/>
                <w:bCs/>
                <w:sz w:val="18"/>
              </w:rPr>
              <w:t>(2</w:t>
            </w:r>
            <w:r w:rsidR="000301BC" w:rsidRPr="0063759C">
              <w:rPr>
                <w:rFonts w:ascii="Calibri" w:hAnsi="Calibri" w:cs="Calibri"/>
                <w:bCs/>
                <w:sz w:val="18"/>
              </w:rPr>
              <w:t>8</w:t>
            </w:r>
            <w:r w:rsidRPr="0063759C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63759C">
              <w:rPr>
                <w:rFonts w:ascii="Calibri" w:hAnsi="Calibri" w:cs="Calibri"/>
                <w:bCs/>
                <w:sz w:val="18"/>
              </w:rPr>
              <w:t>u</w:t>
            </w:r>
            <w:r w:rsidRPr="0063759C">
              <w:rPr>
                <w:rFonts w:ascii="Calibri" w:hAnsi="Calibri" w:cs="Calibri"/>
                <w:bCs/>
                <w:sz w:val="18"/>
              </w:rPr>
              <w:t>nder)</w:t>
            </w:r>
            <w:r w:rsidR="001C5321" w:rsidRPr="0063759C"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FD1A50F" w14:textId="5EBE073C" w:rsidR="000A4C7E" w:rsidRDefault="000A4C7E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Eliminator </w:t>
            </w:r>
          </w:p>
          <w:p w14:paraId="3B2878BE" w14:textId="17138579" w:rsidR="00415DE7" w:rsidRDefault="00415DE7" w:rsidP="00876240">
            <w:pPr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</w:pPr>
            <w:r w:rsidRPr="00F65C3B"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  <w:t>(Regional Finals</w:t>
            </w:r>
            <w:r w:rsidR="00A319A1" w:rsidRPr="00F65C3B"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  <w:t xml:space="preserve"> to be held</w:t>
            </w:r>
            <w:r w:rsidR="00947579" w:rsidRPr="00F65C3B"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  <w:t xml:space="preserve"> TBC</w:t>
            </w:r>
            <w:r w:rsidRPr="00F65C3B"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  <w:t>)</w:t>
            </w:r>
            <w:r w:rsidR="00F65C3B">
              <w:rPr>
                <w:rFonts w:ascii="Calibri" w:hAnsi="Calibri" w:cs="Calibri"/>
                <w:b/>
                <w:bCs/>
                <w:strike/>
                <w:color w:val="FF0000"/>
                <w:sz w:val="18"/>
              </w:rPr>
              <w:t xml:space="preserve"> </w:t>
            </w:r>
          </w:p>
          <w:p w14:paraId="4E981DC9" w14:textId="08014C64" w:rsidR="00F65C3B" w:rsidRPr="00F65C3B" w:rsidRDefault="00F65C3B" w:rsidP="00876240">
            <w:pPr>
              <w:rPr>
                <w:rFonts w:ascii="Calibri" w:hAnsi="Calibri" w:cs="Calibri"/>
                <w:bCs/>
                <w:sz w:val="18"/>
              </w:rPr>
            </w:pPr>
            <w:r w:rsidRPr="00F65C3B">
              <w:rPr>
                <w:rFonts w:ascii="Calibri" w:hAnsi="Calibri" w:cs="Calibri"/>
                <w:b/>
                <w:bCs/>
                <w:sz w:val="18"/>
              </w:rPr>
              <w:t>No regional finals</w:t>
            </w:r>
          </w:p>
          <w:p w14:paraId="757A06D1" w14:textId="77777777" w:rsidR="000A4C7E" w:rsidRPr="000B01BC" w:rsidRDefault="000A4C7E" w:rsidP="00686839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EAF1DD"/>
          </w:tcPr>
          <w:p w14:paraId="5DFD0FC0" w14:textId="57171357" w:rsidR="008751A7" w:rsidRPr="00F65C3B" w:rsidRDefault="00762DC7" w:rsidP="007541B3">
            <w:pPr>
              <w:rPr>
                <w:rFonts w:ascii="Calibri" w:hAnsi="Calibri" w:cs="Calibri"/>
                <w:strike/>
                <w:sz w:val="18"/>
                <w:szCs w:val="19"/>
              </w:rPr>
            </w:pPr>
            <w:r w:rsidRPr="00F65C3B">
              <w:rPr>
                <w:rFonts w:ascii="Calibri" w:hAnsi="Calibri" w:cs="Calibri"/>
                <w:strike/>
                <w:sz w:val="18"/>
                <w:szCs w:val="19"/>
              </w:rPr>
              <w:t>Regional Finals</w:t>
            </w:r>
            <w:r w:rsidR="00E142EB" w:rsidRPr="00F65C3B">
              <w:rPr>
                <w:rFonts w:ascii="Calibri" w:hAnsi="Calibri" w:cs="Calibri"/>
                <w:strike/>
                <w:sz w:val="18"/>
                <w:szCs w:val="19"/>
              </w:rPr>
              <w:t xml:space="preserve"> Venues TBC (North &amp; Sou</w:t>
            </w:r>
            <w:r w:rsidR="00A319A1" w:rsidRPr="00F65C3B">
              <w:rPr>
                <w:rFonts w:ascii="Calibri" w:hAnsi="Calibri" w:cs="Calibri"/>
                <w:strike/>
                <w:sz w:val="18"/>
                <w:szCs w:val="19"/>
              </w:rPr>
              <w:t>th)</w:t>
            </w:r>
            <w:r w:rsidRPr="00F65C3B">
              <w:rPr>
                <w:rFonts w:ascii="Calibri" w:hAnsi="Calibri" w:cs="Calibri"/>
                <w:strike/>
                <w:sz w:val="18"/>
                <w:szCs w:val="19"/>
              </w:rPr>
              <w:t xml:space="preserve"> </w:t>
            </w:r>
            <w:r w:rsidR="00235319" w:rsidRPr="00F65C3B">
              <w:rPr>
                <w:rFonts w:ascii="Calibri" w:hAnsi="Calibri" w:cs="Calibri"/>
                <w:strike/>
                <w:sz w:val="18"/>
                <w:szCs w:val="19"/>
              </w:rPr>
              <w:t xml:space="preserve">– Saturday, </w:t>
            </w:r>
            <w:r w:rsidR="0095244F" w:rsidRPr="00F65C3B">
              <w:rPr>
                <w:rFonts w:ascii="Calibri" w:hAnsi="Calibri" w:cs="Calibri"/>
                <w:strike/>
                <w:sz w:val="18"/>
                <w:szCs w:val="19"/>
              </w:rPr>
              <w:t>23</w:t>
            </w:r>
            <w:r w:rsidR="0095244F" w:rsidRPr="00F65C3B">
              <w:rPr>
                <w:rFonts w:ascii="Calibri" w:hAnsi="Calibri" w:cs="Calibri"/>
                <w:strike/>
                <w:sz w:val="18"/>
                <w:szCs w:val="19"/>
                <w:vertAlign w:val="superscript"/>
              </w:rPr>
              <w:t>rd</w:t>
            </w:r>
            <w:r w:rsidR="0095244F" w:rsidRPr="00F65C3B">
              <w:rPr>
                <w:rFonts w:ascii="Calibri" w:hAnsi="Calibri" w:cs="Calibri"/>
                <w:strike/>
                <w:sz w:val="18"/>
                <w:szCs w:val="19"/>
              </w:rPr>
              <w:t xml:space="preserve"> </w:t>
            </w:r>
            <w:r w:rsidR="00094B61" w:rsidRPr="00F65C3B">
              <w:rPr>
                <w:rFonts w:ascii="Calibri" w:hAnsi="Calibri" w:cs="Calibri"/>
                <w:strike/>
                <w:sz w:val="18"/>
                <w:szCs w:val="19"/>
              </w:rPr>
              <w:t xml:space="preserve">or Sunday, </w:t>
            </w:r>
            <w:r w:rsidR="0095244F" w:rsidRPr="00F65C3B">
              <w:rPr>
                <w:rFonts w:ascii="Calibri" w:hAnsi="Calibri" w:cs="Calibri"/>
                <w:strike/>
                <w:sz w:val="18"/>
                <w:szCs w:val="19"/>
              </w:rPr>
              <w:t>24</w:t>
            </w:r>
            <w:r w:rsidR="0095244F" w:rsidRPr="00F65C3B">
              <w:rPr>
                <w:rFonts w:ascii="Calibri" w:hAnsi="Calibri" w:cs="Calibri"/>
                <w:strike/>
                <w:sz w:val="18"/>
                <w:szCs w:val="19"/>
                <w:vertAlign w:val="superscript"/>
              </w:rPr>
              <w:t>th</w:t>
            </w:r>
            <w:r w:rsidR="0095244F" w:rsidRPr="00F65C3B">
              <w:rPr>
                <w:rFonts w:ascii="Calibri" w:hAnsi="Calibri" w:cs="Calibri"/>
                <w:strike/>
                <w:sz w:val="18"/>
                <w:szCs w:val="19"/>
              </w:rPr>
              <w:t xml:space="preserve"> March 2024</w:t>
            </w:r>
          </w:p>
          <w:p w14:paraId="656481ED" w14:textId="322C065E" w:rsidR="007541B3" w:rsidRDefault="000A4C7E" w:rsidP="007541B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88217A">
              <w:rPr>
                <w:rFonts w:ascii="Calibri" w:hAnsi="Calibri" w:cs="Calibri"/>
                <w:sz w:val="18"/>
                <w:szCs w:val="19"/>
              </w:rPr>
              <w:t>Final</w:t>
            </w:r>
            <w:r w:rsidR="005C2533" w:rsidRPr="0088217A">
              <w:rPr>
                <w:rFonts w:ascii="Calibri" w:hAnsi="Calibri" w:cs="Calibri"/>
                <w:sz w:val="18"/>
                <w:szCs w:val="19"/>
              </w:rPr>
              <w:t>:</w:t>
            </w:r>
            <w:r w:rsidR="005C2533"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595373">
              <w:rPr>
                <w:rFonts w:ascii="Calibri" w:hAnsi="Calibri" w:cs="Calibri"/>
                <w:bCs/>
                <w:sz w:val="18"/>
                <w:szCs w:val="19"/>
              </w:rPr>
              <w:t>Venue TBC</w:t>
            </w:r>
          </w:p>
          <w:p w14:paraId="5BD940A1" w14:textId="40875920" w:rsidR="002942F2" w:rsidRPr="000B01BC" w:rsidRDefault="00E142EB" w:rsidP="009F371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Saturday,</w:t>
            </w:r>
            <w:r w:rsidR="009F3717">
              <w:rPr>
                <w:rFonts w:ascii="Calibri" w:hAnsi="Calibri" w:cs="Calibri"/>
                <w:bCs/>
                <w:sz w:val="18"/>
                <w:szCs w:val="19"/>
              </w:rPr>
              <w:t xml:space="preserve"> 20</w:t>
            </w:r>
            <w:r w:rsidR="009F3717" w:rsidRPr="009F371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9F3717">
              <w:rPr>
                <w:rFonts w:ascii="Calibri" w:hAnsi="Calibri" w:cs="Calibri"/>
                <w:bCs/>
                <w:sz w:val="18"/>
                <w:szCs w:val="19"/>
              </w:rPr>
              <w:t xml:space="preserve"> or Sunday, 21</w:t>
            </w:r>
            <w:r w:rsidR="009F3717" w:rsidRPr="009F371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st</w:t>
            </w:r>
            <w:r w:rsidR="009F3717">
              <w:rPr>
                <w:rFonts w:ascii="Calibri" w:hAnsi="Calibri" w:cs="Calibri"/>
                <w:bCs/>
                <w:sz w:val="18"/>
                <w:szCs w:val="19"/>
              </w:rPr>
              <w:t xml:space="preserve"> April, 2024</w:t>
            </w:r>
          </w:p>
        </w:tc>
      </w:tr>
      <w:tr w:rsidR="000A4C7E" w:rsidRPr="000B01BC" w14:paraId="6D6CB3BD" w14:textId="77777777" w:rsidTr="003437F3">
        <w:tc>
          <w:tcPr>
            <w:tcW w:w="817" w:type="dxa"/>
            <w:shd w:val="clear" w:color="auto" w:fill="auto"/>
          </w:tcPr>
          <w:p w14:paraId="39DE7301" w14:textId="77777777" w:rsidR="000A4C7E" w:rsidRPr="000B01BC" w:rsidRDefault="000A4C7E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5EEB1B3" w14:textId="77777777" w:rsidR="00DE31EF" w:rsidRPr="000B01BC" w:rsidRDefault="000A4C7E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Member of the Year </w:t>
            </w:r>
          </w:p>
          <w:p w14:paraId="5123ECAE" w14:textId="235A8C95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</w:t>
            </w:r>
            <w:r w:rsidR="000301BC"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over)</w:t>
            </w:r>
          </w:p>
          <w:p w14:paraId="6A3BA214" w14:textId="77777777" w:rsidR="004E3B63" w:rsidRPr="000B01BC" w:rsidRDefault="004E3B63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0CC5D56D" w14:textId="77777777" w:rsidR="000A4C7E" w:rsidRPr="000B01BC" w:rsidRDefault="00F25E95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</w:t>
            </w:r>
            <w:r w:rsidR="000A4C7E" w:rsidRPr="000B01BC">
              <w:rPr>
                <w:rFonts w:ascii="Calibri" w:hAnsi="Calibri" w:cs="Calibri"/>
                <w:bCs/>
                <w:sz w:val="18"/>
              </w:rPr>
              <w:t>Eliminator</w:t>
            </w:r>
          </w:p>
        </w:tc>
        <w:tc>
          <w:tcPr>
            <w:tcW w:w="4376" w:type="dxa"/>
            <w:shd w:val="clear" w:color="auto" w:fill="EAF1DD"/>
          </w:tcPr>
          <w:p w14:paraId="032B8C9E" w14:textId="501EBD71" w:rsidR="003437F3" w:rsidRDefault="003437F3" w:rsidP="003437F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88217A">
              <w:rPr>
                <w:rFonts w:ascii="Calibri" w:hAnsi="Calibri" w:cs="Calibri"/>
                <w:sz w:val="18"/>
                <w:szCs w:val="19"/>
              </w:rPr>
              <w:t>Final:</w:t>
            </w: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595373">
              <w:rPr>
                <w:rFonts w:ascii="Calibri" w:hAnsi="Calibri" w:cs="Calibri"/>
                <w:bCs/>
                <w:sz w:val="18"/>
                <w:szCs w:val="19"/>
              </w:rPr>
              <w:t>Venue TBC</w:t>
            </w:r>
          </w:p>
          <w:p w14:paraId="38BE3156" w14:textId="79571D6A" w:rsidR="003437F3" w:rsidRPr="00EE1814" w:rsidRDefault="003437F3" w:rsidP="003437F3">
            <w:pPr>
              <w:rPr>
                <w:rFonts w:ascii="Calibri" w:hAnsi="Calibri" w:cs="Calibri"/>
                <w:bCs/>
                <w:strike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Saturday, </w:t>
            </w:r>
            <w:r w:rsidR="00946D66">
              <w:rPr>
                <w:rFonts w:ascii="Calibri" w:hAnsi="Calibri" w:cs="Calibri"/>
                <w:bCs/>
                <w:sz w:val="18"/>
                <w:szCs w:val="19"/>
              </w:rPr>
              <w:t>20</w:t>
            </w:r>
            <w:r w:rsidR="00946D66" w:rsidRPr="00946D6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946D66">
              <w:rPr>
                <w:rFonts w:ascii="Calibri" w:hAnsi="Calibri" w:cs="Calibri"/>
                <w:bCs/>
                <w:sz w:val="18"/>
                <w:szCs w:val="19"/>
              </w:rPr>
              <w:t xml:space="preserve"> or </w:t>
            </w:r>
            <w:r w:rsidR="000A549F">
              <w:rPr>
                <w:rFonts w:ascii="Calibri" w:hAnsi="Calibri" w:cs="Calibri"/>
                <w:bCs/>
                <w:sz w:val="18"/>
                <w:szCs w:val="19"/>
              </w:rPr>
              <w:t xml:space="preserve">Sunday, </w:t>
            </w:r>
            <w:r w:rsidR="00946D66">
              <w:rPr>
                <w:rFonts w:ascii="Calibri" w:hAnsi="Calibri" w:cs="Calibri"/>
                <w:bCs/>
                <w:sz w:val="18"/>
                <w:szCs w:val="19"/>
              </w:rPr>
              <w:t>21st</w:t>
            </w:r>
            <w:r w:rsidR="000A549F">
              <w:rPr>
                <w:rFonts w:ascii="Calibri" w:hAnsi="Calibri" w:cs="Calibri"/>
                <w:bCs/>
                <w:sz w:val="18"/>
                <w:szCs w:val="19"/>
              </w:rPr>
              <w:t xml:space="preserve"> April 2024</w:t>
            </w:r>
            <w:r w:rsidR="00C12A5E">
              <w:rPr>
                <w:rFonts w:ascii="Calibri" w:hAnsi="Calibri" w:cs="Calibri"/>
                <w:bCs/>
                <w:sz w:val="18"/>
                <w:szCs w:val="19"/>
              </w:rPr>
              <w:t xml:space="preserve"> (one day only</w:t>
            </w:r>
            <w:r w:rsidR="00EE1814">
              <w:rPr>
                <w:rFonts w:ascii="Calibri" w:hAnsi="Calibri" w:cs="Calibri"/>
                <w:bCs/>
                <w:sz w:val="18"/>
                <w:szCs w:val="19"/>
              </w:rPr>
              <w:t>)</w:t>
            </w:r>
            <w:r w:rsidR="00B34FF9">
              <w:rPr>
                <w:rFonts w:ascii="Calibri" w:hAnsi="Calibri" w:cs="Calibri"/>
                <w:bCs/>
                <w:sz w:val="18"/>
                <w:szCs w:val="19"/>
              </w:rPr>
              <w:t xml:space="preserve">  </w:t>
            </w:r>
            <w:r w:rsidR="00B34FF9" w:rsidRPr="00EE1814">
              <w:rPr>
                <w:rFonts w:ascii="Calibri" w:hAnsi="Calibri" w:cs="Calibri"/>
                <w:bCs/>
                <w:strike/>
                <w:sz w:val="18"/>
                <w:szCs w:val="19"/>
              </w:rPr>
              <w:t>if Regional Finals are to be held</w:t>
            </w:r>
            <w:r w:rsidR="00C12A5E" w:rsidRPr="00EE1814">
              <w:rPr>
                <w:rFonts w:ascii="Calibri" w:hAnsi="Calibri" w:cs="Calibri"/>
                <w:bCs/>
                <w:strike/>
                <w:sz w:val="18"/>
                <w:szCs w:val="19"/>
              </w:rPr>
              <w:t>)</w:t>
            </w:r>
          </w:p>
          <w:p w14:paraId="53BF4FFE" w14:textId="7E10A4C0" w:rsidR="000A4C7E" w:rsidRPr="000B01BC" w:rsidRDefault="000A4C7E" w:rsidP="006347EF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</w:p>
        </w:tc>
      </w:tr>
      <w:tr w:rsidR="001C0BD6" w:rsidRPr="000B01BC" w14:paraId="4E390F79" w14:textId="77777777" w:rsidTr="003437F3">
        <w:tc>
          <w:tcPr>
            <w:tcW w:w="817" w:type="dxa"/>
            <w:shd w:val="clear" w:color="auto" w:fill="auto"/>
          </w:tcPr>
          <w:p w14:paraId="4DAE7385" w14:textId="77777777" w:rsidR="001C0BD6" w:rsidRPr="00CA58D8" w:rsidRDefault="001C0BD6" w:rsidP="001C0BD6">
            <w:pPr>
              <w:ind w:left="426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8928C3C" w14:textId="77777777" w:rsidR="001C0BD6" w:rsidRPr="00E00671" w:rsidRDefault="001C0BD6" w:rsidP="00981068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91AA83F" w14:textId="77777777" w:rsidR="001C0BD6" w:rsidRPr="000B01BC" w:rsidRDefault="001C0BD6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4376" w:type="dxa"/>
            <w:shd w:val="clear" w:color="auto" w:fill="D99594"/>
          </w:tcPr>
          <w:p w14:paraId="3EB5598B" w14:textId="77777777" w:rsidR="001C0BD6" w:rsidRDefault="001C0BD6" w:rsidP="00A47C8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0A4C7E" w:rsidRPr="000B01BC" w14:paraId="2001C70B" w14:textId="77777777" w:rsidTr="003437F3">
        <w:tc>
          <w:tcPr>
            <w:tcW w:w="817" w:type="dxa"/>
            <w:shd w:val="clear" w:color="auto" w:fill="auto"/>
          </w:tcPr>
          <w:p w14:paraId="0CEDEEEE" w14:textId="77777777" w:rsidR="000A4C7E" w:rsidRPr="00CA58D8" w:rsidRDefault="000A4C7E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7BE11B8" w14:textId="77777777" w:rsidR="00E00671" w:rsidRPr="00E00671" w:rsidRDefault="00E00671" w:rsidP="00981068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E00671">
              <w:rPr>
                <w:rFonts w:ascii="Calibri" w:hAnsi="Calibri" w:cs="Calibri"/>
                <w:bCs/>
                <w:color w:val="000000"/>
                <w:sz w:val="18"/>
              </w:rPr>
              <w:t xml:space="preserve">Disco Dancing </w:t>
            </w:r>
          </w:p>
          <w:p w14:paraId="0BFC6584" w14:textId="684B31B0" w:rsidR="00575792" w:rsidRPr="00E00671" w:rsidRDefault="00575792" w:rsidP="00981068">
            <w:pPr>
              <w:rPr>
                <w:rFonts w:ascii="Calibri" w:hAnsi="Calibri" w:cs="Calibri"/>
                <w:bCs/>
                <w:color w:val="000000"/>
                <w:sz w:val="18"/>
                <w:highlight w:val="cyan"/>
              </w:rPr>
            </w:pPr>
            <w:r w:rsidRPr="00E00671">
              <w:rPr>
                <w:rFonts w:ascii="Calibri" w:hAnsi="Calibri" w:cs="Calibri"/>
                <w:bCs/>
                <w:color w:val="000000"/>
                <w:sz w:val="18"/>
              </w:rPr>
              <w:t>(2</w:t>
            </w:r>
            <w:r w:rsidR="000301BC" w:rsidRPr="00E00671">
              <w:rPr>
                <w:rFonts w:ascii="Calibri" w:hAnsi="Calibri" w:cs="Calibri"/>
                <w:bCs/>
                <w:color w:val="000000"/>
                <w:sz w:val="18"/>
              </w:rPr>
              <w:t>8</w:t>
            </w:r>
            <w:r w:rsidRPr="00E00671">
              <w:rPr>
                <w:rFonts w:ascii="Calibri" w:hAnsi="Calibri" w:cs="Calibri"/>
                <w:bCs/>
                <w:color w:val="000000"/>
                <w:sz w:val="18"/>
              </w:rPr>
              <w:t xml:space="preserve"> &amp; </w:t>
            </w:r>
            <w:r w:rsidR="00981068" w:rsidRPr="00E00671">
              <w:rPr>
                <w:rFonts w:ascii="Calibri" w:hAnsi="Calibri" w:cs="Calibri"/>
                <w:bCs/>
                <w:color w:val="000000"/>
                <w:sz w:val="18"/>
              </w:rPr>
              <w:t>u</w:t>
            </w:r>
            <w:r w:rsidRPr="00E00671">
              <w:rPr>
                <w:rFonts w:ascii="Calibri" w:hAnsi="Calibri" w:cs="Calibri"/>
                <w:bCs/>
                <w:color w:val="000000"/>
                <w:sz w:val="18"/>
              </w:rPr>
              <w:t>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CCF3B90" w14:textId="77777777" w:rsidR="000A4C7E" w:rsidRPr="000B01BC" w:rsidRDefault="00F25E95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</w:t>
            </w:r>
            <w:r w:rsidR="000A4C7E" w:rsidRPr="000B01BC">
              <w:rPr>
                <w:rFonts w:ascii="Calibri" w:hAnsi="Calibri" w:cs="Calibri"/>
                <w:bCs/>
                <w:sz w:val="18"/>
              </w:rPr>
              <w:t>Eliminator</w:t>
            </w:r>
          </w:p>
          <w:p w14:paraId="652CEF82" w14:textId="77777777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4376" w:type="dxa"/>
            <w:shd w:val="clear" w:color="auto" w:fill="D99594"/>
          </w:tcPr>
          <w:p w14:paraId="07ED3329" w14:textId="342F90F4" w:rsidR="00A47C83" w:rsidRDefault="00FB1564" w:rsidP="00A47C8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</w:t>
            </w:r>
            <w:r w:rsidR="0088217A">
              <w:rPr>
                <w:rFonts w:ascii="Calibri" w:hAnsi="Calibri" w:cs="Calibri"/>
                <w:bCs/>
                <w:sz w:val="18"/>
                <w:szCs w:val="19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Competitions Day – Saturday, </w:t>
            </w:r>
            <w:r w:rsidR="001002EB">
              <w:rPr>
                <w:rFonts w:ascii="Calibri" w:hAnsi="Calibri" w:cs="Calibri"/>
                <w:bCs/>
                <w:sz w:val="18"/>
                <w:szCs w:val="19"/>
              </w:rPr>
              <w:t>29</w:t>
            </w:r>
            <w:r w:rsidR="001002EB"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1002EB"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31D052B5" w14:textId="4D31DFFC" w:rsidR="000A4C7E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23BF6BFF" w14:textId="77777777" w:rsidTr="003437F3">
        <w:tc>
          <w:tcPr>
            <w:tcW w:w="817" w:type="dxa"/>
            <w:shd w:val="clear" w:color="auto" w:fill="auto"/>
          </w:tcPr>
          <w:p w14:paraId="7F3DA9F0" w14:textId="77777777" w:rsidR="001002EB" w:rsidRPr="00CA58D8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F65B940" w14:textId="77777777" w:rsidR="00DB51EB" w:rsidRPr="00DB51EB" w:rsidRDefault="00DB51EB" w:rsidP="001002EB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B51EB">
              <w:rPr>
                <w:rFonts w:ascii="Calibri" w:hAnsi="Calibri" w:cs="Calibri"/>
                <w:bCs/>
                <w:color w:val="000000"/>
                <w:sz w:val="18"/>
              </w:rPr>
              <w:t xml:space="preserve">Show Choir </w:t>
            </w:r>
          </w:p>
          <w:p w14:paraId="450336F9" w14:textId="7A9F2A1D" w:rsidR="001002EB" w:rsidRPr="00DB51EB" w:rsidRDefault="001002EB" w:rsidP="001002EB">
            <w:pPr>
              <w:rPr>
                <w:rFonts w:ascii="Calibri" w:hAnsi="Calibri" w:cs="Calibri"/>
                <w:bCs/>
                <w:color w:val="000000"/>
                <w:sz w:val="18"/>
                <w:highlight w:val="cyan"/>
              </w:rPr>
            </w:pPr>
            <w:r w:rsidRPr="00DB51EB">
              <w:rPr>
                <w:rFonts w:ascii="Calibri" w:hAnsi="Calibri" w:cs="Calibri"/>
                <w:bCs/>
                <w:color w:val="000000"/>
                <w:sz w:val="18"/>
              </w:rPr>
              <w:t>(28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760B8B6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  <w:p w14:paraId="449AF82E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4376" w:type="dxa"/>
            <w:shd w:val="clear" w:color="auto" w:fill="D99594"/>
          </w:tcPr>
          <w:p w14:paraId="287D3007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302F5AE9" w14:textId="65A84898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643E8784" w14:textId="77777777" w:rsidTr="003437F3">
        <w:tc>
          <w:tcPr>
            <w:tcW w:w="817" w:type="dxa"/>
            <w:shd w:val="clear" w:color="auto" w:fill="auto"/>
          </w:tcPr>
          <w:p w14:paraId="019ED6D4" w14:textId="77777777" w:rsidR="001002EB" w:rsidRPr="000B01BC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5A4378A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Reading </w:t>
            </w:r>
          </w:p>
          <w:p w14:paraId="47F38FA3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(14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5DA31BC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03F5D713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30F28E01" w14:textId="09489DF1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251A0AA0" w14:textId="77777777" w:rsidTr="003437F3">
        <w:tc>
          <w:tcPr>
            <w:tcW w:w="817" w:type="dxa"/>
            <w:shd w:val="clear" w:color="auto" w:fill="auto"/>
          </w:tcPr>
          <w:p w14:paraId="4DE1B3E9" w14:textId="77777777" w:rsidR="001002EB" w:rsidRPr="000B01BC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6BFCD21" w14:textId="77777777" w:rsidR="001002EB" w:rsidRPr="00686839" w:rsidRDefault="001002EB" w:rsidP="001002EB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 xml:space="preserve">Public Speaking </w:t>
            </w:r>
          </w:p>
          <w:p w14:paraId="672D62DF" w14:textId="77777777" w:rsidR="001002EB" w:rsidRPr="00686839" w:rsidRDefault="001002EB" w:rsidP="001002EB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>(16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5336F6D4" w14:textId="77777777" w:rsidR="001002EB" w:rsidRPr="00595373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</w:t>
            </w:r>
          </w:p>
          <w:p w14:paraId="7EA7F97B" w14:textId="77777777" w:rsidR="001002EB" w:rsidRPr="00595373" w:rsidRDefault="001002EB" w:rsidP="001002EB">
            <w:pPr>
              <w:rPr>
                <w:b/>
              </w:rPr>
            </w:pPr>
            <w:r w:rsidRPr="00595373">
              <w:rPr>
                <w:rFonts w:ascii="Calibri" w:hAnsi="Calibri" w:cs="Calibri"/>
                <w:b/>
                <w:bCs/>
                <w:sz w:val="18"/>
              </w:rPr>
              <w:t xml:space="preserve">(No Regional Finals) 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41DFD635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596C26D1" w14:textId="432976D0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39B4B704" w14:textId="77777777" w:rsidTr="003437F3">
        <w:tc>
          <w:tcPr>
            <w:tcW w:w="817" w:type="dxa"/>
            <w:shd w:val="clear" w:color="auto" w:fill="auto"/>
          </w:tcPr>
          <w:p w14:paraId="731668C6" w14:textId="77777777" w:rsidR="001002EB" w:rsidRPr="000B01BC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E10E43D" w14:textId="48F3B799" w:rsidR="001002EB" w:rsidRPr="00010A07" w:rsidRDefault="001002EB" w:rsidP="001002EB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3E3FDD">
              <w:rPr>
                <w:rFonts w:ascii="Calibri" w:hAnsi="Calibri" w:cs="Calibri"/>
                <w:bCs/>
                <w:strike/>
                <w:color w:val="000000"/>
                <w:sz w:val="18"/>
              </w:rPr>
              <w:t>Just a Minute</w:t>
            </w:r>
            <w:r w:rsidR="00010A07">
              <w:rPr>
                <w:rFonts w:ascii="Calibri" w:hAnsi="Calibri" w:cs="Calibri"/>
                <w:bCs/>
                <w:strike/>
                <w:color w:val="000000"/>
                <w:sz w:val="18"/>
              </w:rPr>
              <w:t xml:space="preserve">   </w:t>
            </w:r>
            <w:r w:rsidR="00010A07" w:rsidRPr="00010A07">
              <w:rPr>
                <w:rFonts w:ascii="Calibri" w:hAnsi="Calibri" w:cs="Calibri"/>
                <w:bCs/>
                <w:color w:val="000000"/>
                <w:sz w:val="18"/>
              </w:rPr>
              <w:t>Brainstrust</w:t>
            </w:r>
            <w:r w:rsidR="00010A07">
              <w:rPr>
                <w:rFonts w:ascii="Calibri" w:hAnsi="Calibri" w:cs="Calibri"/>
                <w:bCs/>
                <w:strike/>
                <w:color w:val="000000"/>
                <w:sz w:val="18"/>
              </w:rPr>
              <w:t xml:space="preserve"> </w:t>
            </w:r>
            <w:r w:rsidR="00010A07" w:rsidRPr="00010A07">
              <w:rPr>
                <w:rFonts w:ascii="Calibri" w:hAnsi="Calibri" w:cs="Calibri"/>
                <w:bCs/>
                <w:color w:val="000000"/>
                <w:sz w:val="18"/>
              </w:rPr>
              <w:t>as agreed on 21/3/23</w:t>
            </w:r>
          </w:p>
          <w:p w14:paraId="4D6EBA33" w14:textId="12EB9F3A" w:rsidR="001002EB" w:rsidRPr="00686839" w:rsidRDefault="001002EB" w:rsidP="001002EB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>(21 &amp; under)</w:t>
            </w:r>
            <w:r w:rsidR="00164BB8">
              <w:rPr>
                <w:rFonts w:ascii="Calibri" w:hAnsi="Calibri" w:cs="Calibri"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BEA1D7B" w14:textId="77777777" w:rsidR="001002EB" w:rsidRPr="00595373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  <w:p w14:paraId="4F79C130" w14:textId="77777777" w:rsidR="001002EB" w:rsidRPr="00595373" w:rsidRDefault="001002EB" w:rsidP="001002EB">
            <w:r w:rsidRPr="00595373">
              <w:rPr>
                <w:rFonts w:ascii="Calibri" w:hAnsi="Calibri" w:cs="Calibri"/>
                <w:bCs/>
                <w:sz w:val="18"/>
              </w:rPr>
              <w:t>(</w:t>
            </w:r>
            <w:r w:rsidRPr="00595373">
              <w:rPr>
                <w:rFonts w:ascii="Calibri" w:hAnsi="Calibri" w:cs="Calibri"/>
                <w:b/>
                <w:bCs/>
                <w:sz w:val="18"/>
              </w:rPr>
              <w:t>No Regional Finals)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28BFCEF3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352DD0EC" w14:textId="6172FB65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6808EE8D" w14:textId="77777777" w:rsidTr="003437F3">
        <w:trPr>
          <w:trHeight w:val="44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14:paraId="64DDE0A7" w14:textId="77777777" w:rsidR="001002EB" w:rsidRPr="000B01BC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621A97E9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812244">
              <w:rPr>
                <w:rFonts w:ascii="Calibri" w:hAnsi="Calibri" w:cs="Calibri"/>
                <w:bCs/>
                <w:sz w:val="18"/>
              </w:rPr>
              <w:t>MACE Debating</w:t>
            </w:r>
          </w:p>
          <w:p w14:paraId="3BE7BCA9" w14:textId="744829A4" w:rsidR="001002EB" w:rsidRPr="00812244" w:rsidRDefault="001002EB" w:rsidP="001002EB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812244">
              <w:rPr>
                <w:rFonts w:ascii="Calibri" w:hAnsi="Calibri" w:cs="Calibri"/>
                <w:bCs/>
                <w:sz w:val="18"/>
              </w:rPr>
              <w:t xml:space="preserve">(28 &amp; under)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443D7629" w14:textId="77777777" w:rsidR="001002EB" w:rsidRPr="00595373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  <w:p w14:paraId="04EAE9C6" w14:textId="77777777" w:rsidR="001002EB" w:rsidRPr="00595373" w:rsidRDefault="001002EB" w:rsidP="001002EB">
            <w:pPr>
              <w:rPr>
                <w:b/>
              </w:rPr>
            </w:pPr>
            <w:r w:rsidRPr="00595373">
              <w:rPr>
                <w:rFonts w:ascii="Calibri" w:hAnsi="Calibri" w:cs="Calibri"/>
                <w:b/>
                <w:bCs/>
                <w:sz w:val="18"/>
              </w:rPr>
              <w:t>(No Regional Finals)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13233799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6752A175" w14:textId="49189D42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6904C703" w14:textId="77777777" w:rsidTr="003437F3">
        <w:tc>
          <w:tcPr>
            <w:tcW w:w="817" w:type="dxa"/>
            <w:shd w:val="clear" w:color="auto" w:fill="auto"/>
          </w:tcPr>
          <w:p w14:paraId="39B48A63" w14:textId="77777777" w:rsidR="001002EB" w:rsidRPr="000B01BC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E2DD8C5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Member of the Year </w:t>
            </w:r>
          </w:p>
          <w:p w14:paraId="1FE1F17C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(17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9F9D573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D99594"/>
          </w:tcPr>
          <w:p w14:paraId="5055BB0D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4C54B732" w14:textId="03F5C5E8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3AC78F50" w14:textId="77777777" w:rsidTr="003437F3">
        <w:tc>
          <w:tcPr>
            <w:tcW w:w="817" w:type="dxa"/>
            <w:shd w:val="clear" w:color="auto" w:fill="auto"/>
          </w:tcPr>
          <w:p w14:paraId="7753B3B9" w14:textId="77777777" w:rsidR="001002EB" w:rsidRPr="000B01BC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122C727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Situation Vacant </w:t>
            </w:r>
          </w:p>
          <w:p w14:paraId="0E3F0241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(16 to 21 years)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2463E59" w14:textId="77777777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D99594"/>
          </w:tcPr>
          <w:p w14:paraId="06B60324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5A95AAD5" w14:textId="0FA335DA" w:rsidR="001002EB" w:rsidRDefault="001002EB" w:rsidP="001002EB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72E449FF" w14:textId="77777777" w:rsidTr="003437F3">
        <w:tc>
          <w:tcPr>
            <w:tcW w:w="817" w:type="dxa"/>
            <w:shd w:val="clear" w:color="auto" w:fill="auto"/>
          </w:tcPr>
          <w:p w14:paraId="38934B53" w14:textId="77777777" w:rsidR="001002EB" w:rsidRPr="000B01BC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10E4914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Situation Vacant </w:t>
            </w:r>
          </w:p>
          <w:p w14:paraId="05BD8F70" w14:textId="1BABA298" w:rsidR="001002EB" w:rsidRPr="0017064B" w:rsidRDefault="001002EB" w:rsidP="001002EB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(22 to 28 years)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54347ED3" w14:textId="15162E2B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D99594"/>
          </w:tcPr>
          <w:p w14:paraId="0355A166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7CF234E6" w14:textId="071D782F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002EB" w:rsidRPr="000B01BC" w14:paraId="7DAB4082" w14:textId="77777777" w:rsidTr="003437F3">
        <w:tc>
          <w:tcPr>
            <w:tcW w:w="817" w:type="dxa"/>
            <w:shd w:val="clear" w:color="auto" w:fill="auto"/>
          </w:tcPr>
          <w:p w14:paraId="14D1B30D" w14:textId="77777777" w:rsidR="001002EB" w:rsidRPr="000B01BC" w:rsidRDefault="001002EB" w:rsidP="001002E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CEBC09" w14:textId="77777777" w:rsidR="001002EB" w:rsidRPr="000B01BC" w:rsidRDefault="001002EB" w:rsidP="001002EB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Clay Pigeon Shooting</w:t>
            </w:r>
          </w:p>
          <w:p w14:paraId="55107597" w14:textId="4E24E425" w:rsidR="001002EB" w:rsidRPr="000B01BC" w:rsidRDefault="001002EB" w:rsidP="001002E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under); (17 &amp; Under)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D7D31" w:themeFill="accent2"/>
          </w:tcPr>
          <w:p w14:paraId="737C1744" w14:textId="77777777" w:rsidR="001002EB" w:rsidRPr="000B01BC" w:rsidRDefault="001002EB" w:rsidP="001002EB">
            <w:pPr>
              <w:rPr>
                <w:sz w:val="18"/>
                <w:highlight w:val="yellow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Direct 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10986A69" w14:textId="77777777" w:rsidR="001002EB" w:rsidRDefault="001002EB" w:rsidP="001002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5405CD8B" w14:textId="4236EEA0" w:rsidR="001002EB" w:rsidRDefault="001002EB" w:rsidP="001002EB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A27801" w:rsidRPr="000B01BC" w14:paraId="007D6D71" w14:textId="77777777" w:rsidTr="00A27801">
        <w:tc>
          <w:tcPr>
            <w:tcW w:w="817" w:type="dxa"/>
            <w:shd w:val="clear" w:color="auto" w:fill="auto"/>
          </w:tcPr>
          <w:p w14:paraId="2DD6B476" w14:textId="77777777" w:rsidR="00A27801" w:rsidRPr="000B01BC" w:rsidRDefault="00A27801" w:rsidP="00A27801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312C0FD" w14:textId="77777777" w:rsidR="00A27801" w:rsidRPr="00A27801" w:rsidRDefault="00A27801" w:rsidP="00A27801">
            <w:pPr>
              <w:rPr>
                <w:rFonts w:ascii="Calibri" w:hAnsi="Calibri" w:cs="Calibri"/>
                <w:bCs/>
                <w:sz w:val="18"/>
              </w:rPr>
            </w:pPr>
            <w:r w:rsidRPr="00A27801">
              <w:rPr>
                <w:rFonts w:ascii="Calibri" w:hAnsi="Calibri" w:cs="Calibri"/>
                <w:bCs/>
                <w:sz w:val="18"/>
              </w:rPr>
              <w:t xml:space="preserve">Cube Exhibit </w:t>
            </w:r>
          </w:p>
          <w:p w14:paraId="49513427" w14:textId="618292BC" w:rsidR="00A27801" w:rsidRPr="00A27801" w:rsidRDefault="00A27801" w:rsidP="00A27801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A27801">
              <w:rPr>
                <w:rFonts w:ascii="Calibri" w:hAnsi="Calibri" w:cs="Calibri"/>
                <w:bCs/>
                <w:sz w:val="18"/>
              </w:rPr>
              <w:t xml:space="preserve">(28 &amp; under)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4B4A85AC" w14:textId="5F5ABC1C" w:rsidR="00A27801" w:rsidRPr="000B01BC" w:rsidRDefault="00A27801" w:rsidP="00A27801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506D379B" w14:textId="77777777" w:rsidR="00A27801" w:rsidRDefault="00A27801" w:rsidP="00A27801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11ABA248" w14:textId="08FB1A17" w:rsidR="00A27801" w:rsidRDefault="00A27801" w:rsidP="00A27801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D077F" w:rsidRPr="000B01BC" w14:paraId="1E3B6385" w14:textId="77777777" w:rsidTr="001D077F">
        <w:tc>
          <w:tcPr>
            <w:tcW w:w="817" w:type="dxa"/>
            <w:shd w:val="clear" w:color="auto" w:fill="auto"/>
          </w:tcPr>
          <w:p w14:paraId="66DC2DE3" w14:textId="77777777" w:rsidR="001D077F" w:rsidRPr="000B01BC" w:rsidRDefault="001D077F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7D95341" w14:textId="55208DFE" w:rsidR="001D077F" w:rsidRPr="001D077F" w:rsidRDefault="001D077F" w:rsidP="001D077F">
            <w:pPr>
              <w:rPr>
                <w:rFonts w:ascii="Calibri" w:hAnsi="Calibri" w:cs="Calibri"/>
                <w:bCs/>
                <w:sz w:val="18"/>
              </w:rPr>
            </w:pPr>
            <w:r w:rsidRPr="001D077F">
              <w:rPr>
                <w:rFonts w:ascii="Calibri" w:hAnsi="Calibri" w:cs="Calibri"/>
                <w:bCs/>
                <w:sz w:val="18"/>
              </w:rPr>
              <w:t xml:space="preserve">Auctioneering  </w:t>
            </w:r>
          </w:p>
          <w:p w14:paraId="575BB83B" w14:textId="5CF43F36" w:rsidR="001D077F" w:rsidRPr="001D077F" w:rsidRDefault="001D077F" w:rsidP="001D077F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1D077F">
              <w:rPr>
                <w:rFonts w:ascii="Calibri" w:hAnsi="Calibri" w:cs="Calibri"/>
                <w:bCs/>
                <w:sz w:val="18"/>
              </w:rPr>
              <w:t xml:space="preserve">(28 &amp; under)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74B7A48B" w14:textId="6CB12E76" w:rsidR="001D077F" w:rsidRPr="000B01BC" w:rsidRDefault="001D077F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2424A399" w14:textId="77777777" w:rsidR="001D077F" w:rsidRDefault="001D077F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0FA09330" w14:textId="2CA4E3C0" w:rsidR="001D077F" w:rsidRDefault="001D077F" w:rsidP="001D077F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D077F" w:rsidRPr="000B01BC" w14:paraId="6C846460" w14:textId="77777777" w:rsidTr="002460CC">
        <w:tc>
          <w:tcPr>
            <w:tcW w:w="817" w:type="dxa"/>
            <w:shd w:val="clear" w:color="auto" w:fill="auto"/>
          </w:tcPr>
          <w:p w14:paraId="676598F1" w14:textId="77777777" w:rsidR="001D077F" w:rsidRPr="000B01BC" w:rsidRDefault="001D077F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FA93529" w14:textId="77777777" w:rsidR="001D077F" w:rsidRDefault="001D077F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Fence Erecting </w:t>
            </w:r>
          </w:p>
          <w:p w14:paraId="5969370A" w14:textId="08F29FF3" w:rsidR="001D077F" w:rsidRPr="000B01BC" w:rsidRDefault="001D077F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(3x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4716FF9" w14:textId="77777777" w:rsidR="001D077F" w:rsidRPr="000B01BC" w:rsidRDefault="001D077F" w:rsidP="001D077F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4CC1F4F2" w14:textId="77777777" w:rsidR="001D077F" w:rsidRDefault="001D077F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286602C1" w14:textId="47DECA98" w:rsidR="001D077F" w:rsidRDefault="001D077F" w:rsidP="001D077F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D077F" w:rsidRPr="000B01BC" w14:paraId="71C8531F" w14:textId="77777777" w:rsidTr="002460CC">
        <w:trPr>
          <w:trHeight w:val="71"/>
        </w:trPr>
        <w:tc>
          <w:tcPr>
            <w:tcW w:w="817" w:type="dxa"/>
            <w:shd w:val="clear" w:color="auto" w:fill="auto"/>
          </w:tcPr>
          <w:p w14:paraId="2E0BB4E8" w14:textId="77777777" w:rsidR="001D077F" w:rsidRPr="000B01BC" w:rsidRDefault="001D077F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27EFD7" w14:textId="77777777" w:rsidR="001D077F" w:rsidRPr="000B01BC" w:rsidRDefault="001D077F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Farm Safety Skills</w:t>
            </w:r>
          </w:p>
          <w:p w14:paraId="35D32CE5" w14:textId="7F517B07" w:rsidR="001D077F" w:rsidRPr="000B01BC" w:rsidRDefault="001D077F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(4 x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16E0CBC" w14:textId="77777777" w:rsidR="001D077F" w:rsidRPr="000B01BC" w:rsidRDefault="001D077F" w:rsidP="001D077F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490F0B86" w14:textId="77777777" w:rsidR="001D077F" w:rsidRDefault="001D077F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29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</w:t>
            </w:r>
          </w:p>
          <w:p w14:paraId="5C8EEA88" w14:textId="6139F981" w:rsidR="001D077F" w:rsidRDefault="001D077F" w:rsidP="001D077F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1D077F" w:rsidRPr="000B01BC" w14:paraId="5F716802" w14:textId="77777777" w:rsidTr="002460CC">
        <w:trPr>
          <w:trHeight w:val="71"/>
        </w:trPr>
        <w:tc>
          <w:tcPr>
            <w:tcW w:w="817" w:type="dxa"/>
            <w:shd w:val="clear" w:color="auto" w:fill="auto"/>
          </w:tcPr>
          <w:p w14:paraId="2D29C5CC" w14:textId="77777777" w:rsidR="001D077F" w:rsidRPr="009B7992" w:rsidRDefault="001D077F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ABC1C61" w14:textId="1A6B2A97" w:rsidR="001D077F" w:rsidRPr="001A7044" w:rsidRDefault="001D077F" w:rsidP="001D077F">
            <w:pPr>
              <w:rPr>
                <w:rFonts w:ascii="Calibri" w:hAnsi="Calibri" w:cs="Calibri"/>
                <w:bCs/>
                <w:strike/>
                <w:sz w:val="18"/>
              </w:rPr>
            </w:pPr>
            <w:r w:rsidRPr="001A7044">
              <w:rPr>
                <w:rFonts w:ascii="Calibri" w:hAnsi="Calibri" w:cs="Calibri"/>
                <w:bCs/>
                <w:strike/>
                <w:sz w:val="18"/>
              </w:rPr>
              <w:t xml:space="preserve">Mixed </w:t>
            </w:r>
            <w:r w:rsidR="00613207" w:rsidRPr="001A7044">
              <w:rPr>
                <w:rFonts w:ascii="Calibri" w:hAnsi="Calibri" w:cs="Calibri"/>
                <w:bCs/>
                <w:strike/>
                <w:sz w:val="18"/>
              </w:rPr>
              <w:t>Kwi</w:t>
            </w:r>
            <w:r w:rsidR="009B7992" w:rsidRPr="001A7044">
              <w:rPr>
                <w:rFonts w:ascii="Calibri" w:hAnsi="Calibri" w:cs="Calibri"/>
                <w:bCs/>
                <w:strike/>
                <w:sz w:val="18"/>
              </w:rPr>
              <w:t>k Cricket</w:t>
            </w:r>
            <w:r w:rsidRPr="001A7044">
              <w:rPr>
                <w:rFonts w:ascii="Calibri" w:hAnsi="Calibri" w:cs="Calibri"/>
                <w:bCs/>
                <w:strike/>
                <w:sz w:val="18"/>
              </w:rPr>
              <w:t xml:space="preserve"> </w:t>
            </w:r>
          </w:p>
          <w:p w14:paraId="30EDE0C8" w14:textId="07853F09" w:rsidR="001D077F" w:rsidRPr="008161C9" w:rsidRDefault="001D077F" w:rsidP="001D077F">
            <w:pPr>
              <w:rPr>
                <w:rFonts w:ascii="Calibri" w:hAnsi="Calibri" w:cs="Calibri"/>
                <w:bCs/>
                <w:strike/>
                <w:sz w:val="18"/>
              </w:rPr>
            </w:pPr>
            <w:r w:rsidRPr="001A7044">
              <w:rPr>
                <w:rFonts w:ascii="Calibri" w:hAnsi="Calibri" w:cs="Calibri"/>
                <w:bCs/>
                <w:strike/>
                <w:sz w:val="18"/>
              </w:rPr>
              <w:t>(10 - 16 year</w:t>
            </w:r>
            <w:r w:rsidRPr="008161C9">
              <w:rPr>
                <w:rFonts w:ascii="Calibri" w:hAnsi="Calibri" w:cs="Calibri"/>
                <w:bCs/>
                <w:strike/>
                <w:sz w:val="18"/>
              </w:rPr>
              <w:t>s</w:t>
            </w:r>
            <w:r w:rsidRPr="008161C9">
              <w:rPr>
                <w:rFonts w:ascii="Calibri" w:hAnsi="Calibri" w:cs="Calibri"/>
                <w:bCs/>
                <w:sz w:val="18"/>
              </w:rPr>
              <w:t xml:space="preserve">) </w:t>
            </w:r>
            <w:r w:rsidR="008161C9" w:rsidRPr="008161C9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8161C9">
              <w:rPr>
                <w:rFonts w:ascii="Calibri" w:hAnsi="Calibri" w:cs="Calibri"/>
                <w:bCs/>
                <w:sz w:val="18"/>
              </w:rPr>
              <w:t>Dynamos Cricket (13-</w:t>
            </w:r>
            <w:r w:rsidR="00E3664A">
              <w:rPr>
                <w:rFonts w:ascii="Calibri" w:hAnsi="Calibri" w:cs="Calibri"/>
                <w:bCs/>
                <w:sz w:val="18"/>
              </w:rPr>
              <w:t>1</w:t>
            </w:r>
            <w:r w:rsidR="008161C9">
              <w:rPr>
                <w:rFonts w:ascii="Calibri" w:hAnsi="Calibri" w:cs="Calibri"/>
                <w:bCs/>
                <w:sz w:val="18"/>
              </w:rPr>
              <w:t>6 year olds)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0D523A9" w14:textId="77777777" w:rsidR="001D077F" w:rsidRPr="000B01BC" w:rsidRDefault="001D077F" w:rsidP="001D077F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FABF8F"/>
          </w:tcPr>
          <w:p w14:paraId="70CC0F3C" w14:textId="32AF693F" w:rsidR="001D077F" w:rsidRPr="000B01BC" w:rsidRDefault="001D077F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Sunday, 30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 Staffordshire</w:t>
            </w:r>
          </w:p>
        </w:tc>
      </w:tr>
      <w:tr w:rsidR="001D077F" w:rsidRPr="000B01BC" w14:paraId="7BD923EF" w14:textId="77777777" w:rsidTr="002460CC">
        <w:trPr>
          <w:trHeight w:val="71"/>
        </w:trPr>
        <w:tc>
          <w:tcPr>
            <w:tcW w:w="817" w:type="dxa"/>
            <w:shd w:val="clear" w:color="auto" w:fill="auto"/>
          </w:tcPr>
          <w:p w14:paraId="1CAFEE45" w14:textId="77777777" w:rsidR="001D077F" w:rsidRPr="009B7992" w:rsidRDefault="001D077F" w:rsidP="001D077F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45482DE" w14:textId="26FEC558" w:rsidR="001D077F" w:rsidRPr="008161C9" w:rsidRDefault="009B7992" w:rsidP="001D077F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8161C9">
              <w:rPr>
                <w:rFonts w:ascii="Calibri" w:hAnsi="Calibri" w:cs="Calibri"/>
                <w:bCs/>
                <w:sz w:val="18"/>
              </w:rPr>
              <w:t xml:space="preserve">Mixed Volleyball </w:t>
            </w:r>
          </w:p>
          <w:p w14:paraId="592D4228" w14:textId="77FA7036" w:rsidR="001D077F" w:rsidRPr="008161C9" w:rsidRDefault="001D077F" w:rsidP="001D077F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8161C9">
              <w:rPr>
                <w:rFonts w:ascii="Calibri" w:hAnsi="Calibri" w:cs="Calibri"/>
                <w:bCs/>
                <w:color w:val="000000"/>
                <w:sz w:val="18"/>
              </w:rPr>
              <w:t xml:space="preserve">(17 - 28 years) </w:t>
            </w:r>
            <w:r w:rsidR="009B7992" w:rsidRPr="008161C9">
              <w:rPr>
                <w:rFonts w:ascii="Calibri" w:hAnsi="Calibri" w:cs="Calibri"/>
                <w:bCs/>
                <w:color w:val="000000"/>
                <w:sz w:val="18"/>
              </w:rPr>
              <w:t>note only 1 Senior Sports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84FEB9F" w14:textId="77777777" w:rsidR="001D077F" w:rsidRPr="000B01BC" w:rsidRDefault="001D077F" w:rsidP="001D077F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FABF8F"/>
          </w:tcPr>
          <w:p w14:paraId="7563419D" w14:textId="0E6560F8" w:rsidR="001D077F" w:rsidRPr="000B01BC" w:rsidRDefault="001D077F" w:rsidP="001D077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Sunday, 30</w:t>
            </w:r>
            <w:r w:rsidRPr="001002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June 2024 Staffordshire</w:t>
            </w:r>
          </w:p>
        </w:tc>
      </w:tr>
    </w:tbl>
    <w:p w14:paraId="51293CF0" w14:textId="77777777" w:rsidR="009D13BF" w:rsidRPr="00E44733" w:rsidRDefault="009D13BF" w:rsidP="00876240">
      <w:pPr>
        <w:rPr>
          <w:sz w:val="8"/>
          <w:szCs w:val="8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4394"/>
      </w:tblGrid>
      <w:tr w:rsidR="00E27596" w:rsidRPr="000B01BC" w14:paraId="65DF0C55" w14:textId="77777777" w:rsidTr="006347EF">
        <w:tc>
          <w:tcPr>
            <w:tcW w:w="817" w:type="dxa"/>
            <w:shd w:val="clear" w:color="auto" w:fill="auto"/>
          </w:tcPr>
          <w:p w14:paraId="3613AA9E" w14:textId="77777777" w:rsidR="00E27596" w:rsidRPr="000B01BC" w:rsidRDefault="00E27596" w:rsidP="00E2759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B854F3C" w14:textId="77777777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Sheep Shearing </w:t>
            </w:r>
          </w:p>
          <w:p w14:paraId="343D707D" w14:textId="4933DDAA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5F3F6F97" w14:textId="77777777" w:rsidR="00E27596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Supported by GYAS &amp; British Wool </w:t>
            </w:r>
          </w:p>
          <w:p w14:paraId="34112E06" w14:textId="60DED287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984" w:type="dxa"/>
            <w:shd w:val="clear" w:color="auto" w:fill="FFFF66"/>
          </w:tcPr>
          <w:p w14:paraId="121F6204" w14:textId="77777777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Double Area Eliminator</w:t>
            </w:r>
          </w:p>
        </w:tc>
        <w:tc>
          <w:tcPr>
            <w:tcW w:w="4394" w:type="dxa"/>
            <w:shd w:val="clear" w:color="auto" w:fill="DBE5F1"/>
          </w:tcPr>
          <w:p w14:paraId="1AFDBB9C" w14:textId="77777777" w:rsidR="00E27596" w:rsidRDefault="00E27596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Great Yorkshire Show – 9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10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11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12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  <w:p w14:paraId="5685CB8F" w14:textId="13131ECD" w:rsidR="00E27596" w:rsidRPr="00EA1824" w:rsidRDefault="00E27596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 – Exact Date TBC</w:t>
            </w:r>
          </w:p>
        </w:tc>
      </w:tr>
      <w:tr w:rsidR="00E27596" w:rsidRPr="000B01BC" w14:paraId="0A1CE682" w14:textId="77777777" w:rsidTr="00776DF3">
        <w:tc>
          <w:tcPr>
            <w:tcW w:w="817" w:type="dxa"/>
            <w:shd w:val="clear" w:color="auto" w:fill="auto"/>
          </w:tcPr>
          <w:p w14:paraId="38E8FB7C" w14:textId="77777777" w:rsidR="00E27596" w:rsidRPr="000B01BC" w:rsidRDefault="00E27596" w:rsidP="00E2759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D049F62" w14:textId="77777777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Stockjudging </w:t>
            </w:r>
          </w:p>
          <w:p w14:paraId="15635C8E" w14:textId="77777777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(16 &amp; under)</w:t>
            </w:r>
          </w:p>
          <w:p w14:paraId="1FE260EB" w14:textId="77777777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984" w:type="dxa"/>
            <w:shd w:val="clear" w:color="auto" w:fill="ED7D31" w:themeFill="accent2"/>
          </w:tcPr>
          <w:p w14:paraId="4AACED17" w14:textId="77777777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DBE5F1"/>
          </w:tcPr>
          <w:p w14:paraId="67105D66" w14:textId="7CF464FA" w:rsidR="00E27596" w:rsidRDefault="00E27596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Great Yorkshire Show – 9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10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11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12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  <w:p w14:paraId="79DC0E48" w14:textId="06EE3F05" w:rsidR="00E27596" w:rsidRPr="000B01BC" w:rsidRDefault="00E27596" w:rsidP="00E2759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 – Exact Date TBC</w:t>
            </w:r>
          </w:p>
        </w:tc>
      </w:tr>
      <w:tr w:rsidR="00C63833" w:rsidRPr="000B01BC" w14:paraId="52953C05" w14:textId="77777777" w:rsidTr="005E4369">
        <w:tc>
          <w:tcPr>
            <w:tcW w:w="817" w:type="dxa"/>
            <w:shd w:val="clear" w:color="auto" w:fill="auto"/>
          </w:tcPr>
          <w:p w14:paraId="11C3B091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B596C04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Stockjudging </w:t>
            </w:r>
          </w:p>
          <w:p w14:paraId="509197EA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(21 &amp; under)</w:t>
            </w:r>
          </w:p>
          <w:p w14:paraId="7C7DCA44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984" w:type="dxa"/>
            <w:shd w:val="clear" w:color="auto" w:fill="ED7D31" w:themeFill="accent2"/>
          </w:tcPr>
          <w:p w14:paraId="00C57FE1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DBE5F1"/>
          </w:tcPr>
          <w:p w14:paraId="38C3859F" w14:textId="77777777" w:rsidR="00C63833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Great Yorkshire Show – 9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10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11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12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  <w:p w14:paraId="07A7FCAD" w14:textId="3FE9F3D0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 – Exact Date TBC</w:t>
            </w:r>
          </w:p>
        </w:tc>
      </w:tr>
      <w:tr w:rsidR="00C63833" w:rsidRPr="000B01BC" w14:paraId="63985B31" w14:textId="77777777" w:rsidTr="005E4369">
        <w:tc>
          <w:tcPr>
            <w:tcW w:w="817" w:type="dxa"/>
            <w:shd w:val="clear" w:color="auto" w:fill="auto"/>
          </w:tcPr>
          <w:p w14:paraId="422C72BB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E3A4919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Stockjudging Linear </w:t>
            </w:r>
          </w:p>
          <w:p w14:paraId="5D1323C4" w14:textId="52068B70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424FEE52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984" w:type="dxa"/>
            <w:shd w:val="clear" w:color="auto" w:fill="ED7D31" w:themeFill="accent2"/>
          </w:tcPr>
          <w:p w14:paraId="0F768AA5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DBE5F1"/>
          </w:tcPr>
          <w:p w14:paraId="3F5B3EC1" w14:textId="77777777" w:rsidR="00C63833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Great Yorkshire Show – 9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10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, 11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and 12</w:t>
            </w:r>
            <w:r w:rsidRPr="00E2759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2024</w:t>
            </w:r>
          </w:p>
          <w:p w14:paraId="267B4F27" w14:textId="2A834DAD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 – Exact Date TBC</w:t>
            </w:r>
          </w:p>
        </w:tc>
      </w:tr>
      <w:tr w:rsidR="00C63833" w:rsidRPr="000B01BC" w14:paraId="18A6B31D" w14:textId="77777777" w:rsidTr="00883B33">
        <w:tc>
          <w:tcPr>
            <w:tcW w:w="817" w:type="dxa"/>
            <w:shd w:val="clear" w:color="auto" w:fill="auto"/>
          </w:tcPr>
          <w:p w14:paraId="66EF4057" w14:textId="77777777" w:rsidR="00C63833" w:rsidRPr="000B01BC" w:rsidRDefault="00C63833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038425C5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7FA9BA13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FFFFF"/>
          </w:tcPr>
          <w:p w14:paraId="2D545DFE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C63833" w:rsidRPr="000B01BC" w14:paraId="04689188" w14:textId="77777777" w:rsidTr="005E4369">
        <w:tc>
          <w:tcPr>
            <w:tcW w:w="817" w:type="dxa"/>
            <w:shd w:val="clear" w:color="auto" w:fill="auto"/>
          </w:tcPr>
          <w:p w14:paraId="4E323135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69697A4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Tug of War </w:t>
            </w:r>
          </w:p>
          <w:p w14:paraId="0A44632C" w14:textId="4EEEE478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(Ladies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7C9D345F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Sponsored by TSAS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5EF12DA" w14:textId="77777777" w:rsidR="00C63833" w:rsidRPr="000B01BC" w:rsidRDefault="00C63833" w:rsidP="00C63833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94" w:type="dxa"/>
            <w:shd w:val="clear" w:color="auto" w:fill="D6E3BC"/>
          </w:tcPr>
          <w:p w14:paraId="532B7A8B" w14:textId="6CA2BA04" w:rsidR="00C63833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Tenbury show – Saturday, </w:t>
            </w:r>
            <w:r w:rsidR="009E49E7">
              <w:rPr>
                <w:rFonts w:ascii="Calibri" w:hAnsi="Calibri" w:cs="Calibri"/>
                <w:bCs/>
                <w:sz w:val="18"/>
                <w:szCs w:val="19"/>
              </w:rPr>
              <w:t>3</w:t>
            </w:r>
            <w:r w:rsidR="009E49E7" w:rsidRPr="009E49E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 w:rsidR="009E49E7">
              <w:rPr>
                <w:rFonts w:ascii="Calibri" w:hAnsi="Calibri" w:cs="Calibri"/>
                <w:bCs/>
                <w:sz w:val="18"/>
                <w:szCs w:val="19"/>
              </w:rPr>
              <w:t xml:space="preserve"> August, 2024</w:t>
            </w:r>
          </w:p>
          <w:p w14:paraId="64BA59C1" w14:textId="77777777" w:rsidR="00C63833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  <w:p w14:paraId="2FB3163B" w14:textId="401937DC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C63833" w:rsidRPr="000B01BC" w14:paraId="2909B1B6" w14:textId="77777777" w:rsidTr="005E4369">
        <w:tc>
          <w:tcPr>
            <w:tcW w:w="817" w:type="dxa"/>
            <w:shd w:val="clear" w:color="auto" w:fill="auto"/>
          </w:tcPr>
          <w:p w14:paraId="3AA3B572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574A23E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Tug of War </w:t>
            </w:r>
          </w:p>
          <w:p w14:paraId="5680F778" w14:textId="7D1E95A1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(Men’s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2CA2935B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Sponsored by TSAS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3FBDEF3" w14:textId="77777777" w:rsidR="00C63833" w:rsidRPr="000B01BC" w:rsidRDefault="00C63833" w:rsidP="00C63833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94" w:type="dxa"/>
            <w:shd w:val="clear" w:color="auto" w:fill="D6E3BC"/>
          </w:tcPr>
          <w:p w14:paraId="2B3DB1B1" w14:textId="77777777" w:rsidR="009E49E7" w:rsidRDefault="009E49E7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Tenbury show – Saturday, 3</w:t>
            </w:r>
            <w:r w:rsidRPr="009E49E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August, 2024</w:t>
            </w:r>
          </w:p>
          <w:p w14:paraId="78D6A618" w14:textId="77777777" w:rsidR="009E49E7" w:rsidRDefault="009E49E7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  <w:p w14:paraId="764DFDAC" w14:textId="0EC5C488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C63833" w:rsidRPr="000B01BC" w14:paraId="0CDF7EB9" w14:textId="77777777" w:rsidTr="005E4369">
        <w:tc>
          <w:tcPr>
            <w:tcW w:w="817" w:type="dxa"/>
            <w:shd w:val="clear" w:color="auto" w:fill="auto"/>
          </w:tcPr>
          <w:p w14:paraId="73F36144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AE758D9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GENSB 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Tug of War Mixed </w:t>
            </w:r>
          </w:p>
          <w:p w14:paraId="78487371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(12 to 17)</w:t>
            </w:r>
          </w:p>
          <w:p w14:paraId="0E81A480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Sponsored by TSAS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E906C16" w14:textId="77777777" w:rsidR="00C63833" w:rsidRPr="000B01BC" w:rsidRDefault="00C63833" w:rsidP="00C63833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94" w:type="dxa"/>
            <w:shd w:val="clear" w:color="auto" w:fill="D6E3BC"/>
          </w:tcPr>
          <w:p w14:paraId="1837306B" w14:textId="77777777" w:rsidR="009E49E7" w:rsidRDefault="009E49E7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Tenbury show – Saturday, 3</w:t>
            </w:r>
            <w:r w:rsidRPr="009E49E7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August, 2024</w:t>
            </w:r>
          </w:p>
          <w:p w14:paraId="18494A3F" w14:textId="77777777" w:rsidR="009E49E7" w:rsidRDefault="009E49E7" w:rsidP="009E49E7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  <w:p w14:paraId="07922699" w14:textId="54114702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C63833" w:rsidRPr="000B01BC" w14:paraId="21003D1F" w14:textId="77777777" w:rsidTr="00883B33">
        <w:tc>
          <w:tcPr>
            <w:tcW w:w="817" w:type="dxa"/>
            <w:shd w:val="clear" w:color="auto" w:fill="auto"/>
          </w:tcPr>
          <w:p w14:paraId="750D2917" w14:textId="77777777" w:rsidR="00C63833" w:rsidRPr="000B01BC" w:rsidRDefault="00C63833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14EE45CE" w14:textId="77777777" w:rsidR="00C63833" w:rsidRPr="000B01BC" w:rsidRDefault="00C63833" w:rsidP="00C63833">
            <w:pPr>
              <w:ind w:left="426"/>
              <w:rPr>
                <w:rFonts w:ascii="Calibri" w:hAnsi="Calibri" w:cs="Calibri"/>
                <w:bCs/>
                <w:sz w:val="18"/>
                <w:szCs w:val="8"/>
              </w:rPr>
            </w:pPr>
          </w:p>
        </w:tc>
        <w:tc>
          <w:tcPr>
            <w:tcW w:w="1984" w:type="dxa"/>
            <w:shd w:val="clear" w:color="auto" w:fill="auto"/>
          </w:tcPr>
          <w:p w14:paraId="13F8996D" w14:textId="77777777" w:rsidR="00C63833" w:rsidRPr="000B01BC" w:rsidRDefault="00C63833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94" w:type="dxa"/>
            <w:shd w:val="clear" w:color="auto" w:fill="auto"/>
          </w:tcPr>
          <w:p w14:paraId="432296CE" w14:textId="77777777" w:rsidR="00C63833" w:rsidRPr="000B01BC" w:rsidRDefault="00C63833" w:rsidP="00C63833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C63833" w:rsidRPr="000B01BC" w14:paraId="2E215C4C" w14:textId="77777777" w:rsidTr="006347EF">
        <w:tc>
          <w:tcPr>
            <w:tcW w:w="817" w:type="dxa"/>
            <w:shd w:val="clear" w:color="auto" w:fill="auto"/>
          </w:tcPr>
          <w:p w14:paraId="21359166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F17C64E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Young Stockman of the Year </w:t>
            </w:r>
          </w:p>
          <w:p w14:paraId="6E1F666A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(18 &amp; under)</w:t>
            </w:r>
          </w:p>
        </w:tc>
        <w:tc>
          <w:tcPr>
            <w:tcW w:w="1984" w:type="dxa"/>
            <w:shd w:val="clear" w:color="auto" w:fill="FFFF66"/>
          </w:tcPr>
          <w:p w14:paraId="45A8E6AB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Double Area Eliminator</w:t>
            </w:r>
          </w:p>
        </w:tc>
        <w:tc>
          <w:tcPr>
            <w:tcW w:w="4394" w:type="dxa"/>
            <w:shd w:val="clear" w:color="auto" w:fill="8DB3E2"/>
          </w:tcPr>
          <w:p w14:paraId="5AD4162F" w14:textId="77777777" w:rsidR="0033525A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Stockjudging Weekend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– </w:t>
            </w:r>
          </w:p>
          <w:p w14:paraId="1FD29E0E" w14:textId="722350DB" w:rsidR="00C51C44" w:rsidRDefault="00C51C44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Thursday, </w:t>
            </w:r>
            <w:r w:rsidR="00542956">
              <w:rPr>
                <w:rFonts w:ascii="Calibri" w:hAnsi="Calibri" w:cs="Calibri"/>
                <w:bCs/>
                <w:sz w:val="18"/>
                <w:szCs w:val="19"/>
              </w:rPr>
              <w:t>29</w:t>
            </w:r>
            <w:r w:rsidR="00542956" w:rsidRPr="0054295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542956">
              <w:rPr>
                <w:rFonts w:ascii="Calibri" w:hAnsi="Calibri" w:cs="Calibri"/>
                <w:bCs/>
                <w:sz w:val="18"/>
                <w:szCs w:val="19"/>
              </w:rPr>
              <w:t xml:space="preserve"> August </w:t>
            </w:r>
            <w:r w:rsidR="00384C40">
              <w:rPr>
                <w:rFonts w:ascii="Calibri" w:hAnsi="Calibri" w:cs="Calibri"/>
                <w:bCs/>
                <w:sz w:val="18"/>
                <w:szCs w:val="19"/>
              </w:rPr>
              <w:t>2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024 – ZOOM Vet &amp; Meat Questionnaire</w:t>
            </w:r>
          </w:p>
          <w:p w14:paraId="7BA61931" w14:textId="63E5D7B3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Sunday, </w:t>
            </w:r>
            <w:r w:rsidR="00384C40">
              <w:rPr>
                <w:rFonts w:ascii="Calibri" w:hAnsi="Calibri" w:cs="Calibri"/>
                <w:bCs/>
                <w:sz w:val="18"/>
                <w:szCs w:val="19"/>
              </w:rPr>
              <w:t>1</w:t>
            </w:r>
            <w:r w:rsidR="00384C40" w:rsidRPr="00384C4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st</w:t>
            </w:r>
            <w:r w:rsidR="00384C40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106685">
              <w:rPr>
                <w:rFonts w:ascii="Calibri" w:hAnsi="Calibri" w:cs="Calibri"/>
                <w:bCs/>
                <w:sz w:val="18"/>
                <w:szCs w:val="19"/>
              </w:rPr>
              <w:t>September 2024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– Venue TBC</w:t>
            </w:r>
          </w:p>
        </w:tc>
      </w:tr>
      <w:tr w:rsidR="00C63833" w:rsidRPr="000B01BC" w14:paraId="3A29CBA3" w14:textId="77777777" w:rsidTr="006347EF">
        <w:tc>
          <w:tcPr>
            <w:tcW w:w="817" w:type="dxa"/>
            <w:shd w:val="clear" w:color="auto" w:fill="auto"/>
          </w:tcPr>
          <w:p w14:paraId="50DE8DE0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4F5A20C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Stockman of the Year </w:t>
            </w:r>
          </w:p>
          <w:p w14:paraId="5E564767" w14:textId="7787681D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984" w:type="dxa"/>
            <w:shd w:val="clear" w:color="auto" w:fill="FFFF66"/>
          </w:tcPr>
          <w:p w14:paraId="2EFE183B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Area Eliminator </w:t>
            </w:r>
          </w:p>
        </w:tc>
        <w:tc>
          <w:tcPr>
            <w:tcW w:w="4394" w:type="dxa"/>
            <w:shd w:val="clear" w:color="auto" w:fill="8DB3E2"/>
          </w:tcPr>
          <w:p w14:paraId="64F452CB" w14:textId="3227F10D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bookmarkStart w:id="0" w:name="_Hlk34141128"/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Stockjudging Weekend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– Saturday, </w:t>
            </w:r>
            <w:r w:rsidR="008A0902">
              <w:rPr>
                <w:rFonts w:ascii="Calibri" w:hAnsi="Calibri" w:cs="Calibri"/>
                <w:bCs/>
                <w:sz w:val="18"/>
                <w:szCs w:val="19"/>
              </w:rPr>
              <w:t>31</w:t>
            </w:r>
            <w:r w:rsidR="008A0902" w:rsidRPr="008A0902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st</w:t>
            </w:r>
            <w:r w:rsidR="008A0902">
              <w:rPr>
                <w:rFonts w:ascii="Calibri" w:hAnsi="Calibri" w:cs="Calibri"/>
                <w:bCs/>
                <w:sz w:val="18"/>
                <w:szCs w:val="19"/>
              </w:rPr>
              <w:t xml:space="preserve"> August and Sunday, </w:t>
            </w:r>
            <w:r w:rsidR="002F73C6">
              <w:rPr>
                <w:rFonts w:ascii="Calibri" w:hAnsi="Calibri" w:cs="Calibri"/>
                <w:bCs/>
                <w:sz w:val="18"/>
                <w:szCs w:val="19"/>
              </w:rPr>
              <w:t>1</w:t>
            </w:r>
            <w:r w:rsidR="002F73C6" w:rsidRPr="002F73C6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st</w:t>
            </w:r>
            <w:r w:rsidR="002F73C6">
              <w:rPr>
                <w:rFonts w:ascii="Calibri" w:hAnsi="Calibri" w:cs="Calibri"/>
                <w:bCs/>
                <w:sz w:val="18"/>
                <w:szCs w:val="19"/>
              </w:rPr>
              <w:t xml:space="preserve"> September, 2024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78752B">
              <w:rPr>
                <w:rFonts w:ascii="Calibri" w:hAnsi="Calibri" w:cs="Calibri"/>
                <w:bCs/>
                <w:sz w:val="18"/>
                <w:szCs w:val="19"/>
              </w:rPr>
              <w:t xml:space="preserve">-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venue TBC</w:t>
            </w:r>
          </w:p>
          <w:bookmarkEnd w:id="0"/>
          <w:p w14:paraId="0C191AE7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C63833" w:rsidRPr="000B01BC" w14:paraId="5F640EFA" w14:textId="77777777" w:rsidTr="00883B33">
        <w:tc>
          <w:tcPr>
            <w:tcW w:w="817" w:type="dxa"/>
            <w:shd w:val="clear" w:color="auto" w:fill="auto"/>
          </w:tcPr>
          <w:p w14:paraId="7075FD23" w14:textId="77777777" w:rsidR="00C63833" w:rsidRPr="000B01BC" w:rsidRDefault="00C63833" w:rsidP="00C63833">
            <w:pPr>
              <w:ind w:left="78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797D0825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4CAE6AF4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5A49E1B0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C63833" w:rsidRPr="000B01BC" w14:paraId="5CE049AD" w14:textId="77777777" w:rsidTr="005E4369">
        <w:tc>
          <w:tcPr>
            <w:tcW w:w="817" w:type="dxa"/>
            <w:shd w:val="clear" w:color="auto" w:fill="auto"/>
          </w:tcPr>
          <w:p w14:paraId="1C9F7832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A8A9458" w14:textId="6D338D35" w:rsidR="00C63833" w:rsidRPr="00436052" w:rsidRDefault="00C63833" w:rsidP="00A95D80">
            <w:pPr>
              <w:rPr>
                <w:rFonts w:ascii="Calibri" w:hAnsi="Calibri" w:cs="Calibri"/>
                <w:bCs/>
                <w:sz w:val="18"/>
                <w:highlight w:val="cyan"/>
              </w:rPr>
            </w:pPr>
            <w:r w:rsidRPr="005A15B5">
              <w:rPr>
                <w:rFonts w:ascii="Calibri" w:hAnsi="Calibri" w:cs="Calibri"/>
                <w:bCs/>
                <w:sz w:val="18"/>
                <w:highlight w:val="yellow"/>
              </w:rPr>
              <w:t xml:space="preserve">Cookery (Team) </w:t>
            </w:r>
            <w:r w:rsidR="00225F5D" w:rsidRPr="005A15B5">
              <w:rPr>
                <w:rFonts w:ascii="Calibri" w:hAnsi="Calibri" w:cs="Calibri"/>
                <w:bCs/>
                <w:sz w:val="18"/>
                <w:highlight w:val="yellow"/>
              </w:rPr>
              <w:t xml:space="preserve">Ready Steady Cook – </w:t>
            </w:r>
            <w:r w:rsidR="00FF1462" w:rsidRPr="005A15B5">
              <w:rPr>
                <w:rFonts w:ascii="Calibri" w:hAnsi="Calibri" w:cs="Calibri"/>
                <w:bCs/>
                <w:color w:val="FF0000"/>
                <w:sz w:val="18"/>
                <w:highlight w:val="yellow"/>
              </w:rPr>
              <w:t xml:space="preserve">A meal for a </w:t>
            </w:r>
            <w:r w:rsidR="00E86A7E">
              <w:rPr>
                <w:rFonts w:ascii="Calibri" w:hAnsi="Calibri" w:cs="Calibri"/>
                <w:bCs/>
                <w:color w:val="FF0000"/>
                <w:sz w:val="18"/>
                <w:highlight w:val="yellow"/>
              </w:rPr>
              <w:t xml:space="preserve">Celebratory Event </w:t>
            </w:r>
            <w:r w:rsidR="00F92AA8" w:rsidRPr="005A15B5">
              <w:rPr>
                <w:rFonts w:ascii="Calibri" w:hAnsi="Calibri" w:cs="Calibri"/>
                <w:bCs/>
                <w:color w:val="FF0000"/>
                <w:sz w:val="18"/>
                <w:highlight w:val="yellow"/>
              </w:rPr>
              <w:t xml:space="preserve"> </w:t>
            </w:r>
            <w:r w:rsidRPr="005A15B5">
              <w:rPr>
                <w:rFonts w:ascii="Calibri" w:hAnsi="Calibri" w:cs="Calibri"/>
                <w:bCs/>
                <w:sz w:val="18"/>
                <w:highlight w:val="yellow"/>
              </w:rPr>
              <w:t>– (1x 28 &amp; under, 1x 21 &amp; under, 1x 16 &amp; under)</w:t>
            </w:r>
            <w:r w:rsidR="004D5D97" w:rsidRPr="005A15B5">
              <w:rPr>
                <w:rFonts w:ascii="Calibri" w:hAnsi="Calibri" w:cs="Calibri"/>
                <w:bCs/>
                <w:sz w:val="18"/>
                <w:highlight w:val="yellow"/>
              </w:rPr>
              <w:t xml:space="preserve"> – Each Team will be supplied </w:t>
            </w:r>
            <w:r w:rsidR="00A95D80" w:rsidRPr="005A15B5">
              <w:rPr>
                <w:rFonts w:ascii="Calibri" w:hAnsi="Calibri" w:cs="Calibri"/>
                <w:bCs/>
                <w:sz w:val="18"/>
                <w:highlight w:val="yellow"/>
              </w:rPr>
              <w:t xml:space="preserve">with </w:t>
            </w:r>
            <w:r w:rsidR="00A07544" w:rsidRPr="005A15B5">
              <w:rPr>
                <w:rFonts w:ascii="Calibri" w:hAnsi="Calibri" w:cs="Calibri"/>
                <w:bCs/>
                <w:sz w:val="18"/>
                <w:highlight w:val="yellow"/>
              </w:rPr>
              <w:t>three</w:t>
            </w:r>
            <w:r w:rsidR="00A95D80" w:rsidRPr="005A15B5">
              <w:rPr>
                <w:rFonts w:ascii="Calibri" w:hAnsi="Calibri" w:cs="Calibri"/>
                <w:bCs/>
                <w:sz w:val="18"/>
                <w:highlight w:val="yellow"/>
              </w:rPr>
              <w:t xml:space="preserve"> </w:t>
            </w:r>
            <w:r w:rsidR="004D5D97" w:rsidRPr="005A15B5">
              <w:rPr>
                <w:rFonts w:ascii="Calibri" w:hAnsi="Calibri" w:cs="Calibri"/>
                <w:bCs/>
                <w:sz w:val="18"/>
                <w:highlight w:val="yellow"/>
              </w:rPr>
              <w:t xml:space="preserve">ingredients </w:t>
            </w:r>
            <w:r w:rsidR="00832815" w:rsidRPr="005A15B5">
              <w:rPr>
                <w:rFonts w:ascii="Calibri" w:hAnsi="Calibri" w:cs="Calibri"/>
                <w:bCs/>
                <w:sz w:val="18"/>
                <w:highlight w:val="yellow"/>
              </w:rPr>
              <w:t xml:space="preserve">on the day to </w:t>
            </w:r>
            <w:r w:rsidR="00A07544" w:rsidRPr="005A15B5">
              <w:rPr>
                <w:rFonts w:ascii="Calibri" w:hAnsi="Calibri" w:cs="Calibri"/>
                <w:bCs/>
                <w:sz w:val="18"/>
                <w:highlight w:val="yellow"/>
              </w:rPr>
              <w:t>incorporate into their courses</w:t>
            </w:r>
          </w:p>
        </w:tc>
        <w:tc>
          <w:tcPr>
            <w:tcW w:w="1984" w:type="dxa"/>
            <w:shd w:val="clear" w:color="auto" w:fill="ED7D31" w:themeFill="accent2"/>
          </w:tcPr>
          <w:p w14:paraId="3169FA04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E5B8B7"/>
          </w:tcPr>
          <w:p w14:paraId="49A943A5" w14:textId="5E3AED15" w:rsidR="00C63833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Malvern Autumn Show – Saturday, </w:t>
            </w:r>
            <w:r w:rsidR="00E112F5">
              <w:rPr>
                <w:rFonts w:ascii="Calibri" w:hAnsi="Calibri" w:cs="Calibri"/>
                <w:bCs/>
                <w:sz w:val="18"/>
                <w:szCs w:val="19"/>
              </w:rPr>
              <w:t>28</w:t>
            </w:r>
            <w:r w:rsidR="00E112F5" w:rsidRPr="00E112F5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E112F5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September 202</w:t>
            </w:r>
            <w:r w:rsidR="00C51C44">
              <w:rPr>
                <w:rFonts w:ascii="Calibri" w:hAnsi="Calibri" w:cs="Calibri"/>
                <w:bCs/>
                <w:sz w:val="18"/>
                <w:szCs w:val="19"/>
              </w:rPr>
              <w:t>4</w:t>
            </w:r>
          </w:p>
          <w:p w14:paraId="7D94E2C2" w14:textId="4F20B4C0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TACS) </w:t>
            </w:r>
          </w:p>
          <w:p w14:paraId="53CC3A2A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C63833" w:rsidRPr="000B01BC" w14:paraId="155793AE" w14:textId="77777777" w:rsidTr="005E4369">
        <w:tc>
          <w:tcPr>
            <w:tcW w:w="817" w:type="dxa"/>
            <w:shd w:val="clear" w:color="auto" w:fill="auto"/>
          </w:tcPr>
          <w:p w14:paraId="23776BAF" w14:textId="77777777" w:rsidR="00C63833" w:rsidRPr="000B01BC" w:rsidRDefault="00C63833" w:rsidP="00C63833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6F548B" w14:textId="6A95041A" w:rsidR="007039D1" w:rsidRPr="007039D1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7039D1">
              <w:rPr>
                <w:rFonts w:ascii="Calibri" w:hAnsi="Calibri" w:cs="Calibri"/>
                <w:bCs/>
                <w:sz w:val="18"/>
              </w:rPr>
              <w:t xml:space="preserve">Floral Art – </w:t>
            </w:r>
            <w:r w:rsidR="00BD562F" w:rsidRPr="007039D1">
              <w:rPr>
                <w:rFonts w:ascii="Calibri" w:hAnsi="Calibri" w:cs="Calibri"/>
                <w:bCs/>
                <w:sz w:val="18"/>
              </w:rPr>
              <w:t xml:space="preserve">Overall Theme </w:t>
            </w:r>
            <w:r w:rsidR="007039D1" w:rsidRPr="007039D1">
              <w:rPr>
                <w:rFonts w:ascii="Calibri" w:hAnsi="Calibri" w:cs="Calibri"/>
                <w:bCs/>
                <w:sz w:val="18"/>
              </w:rPr>
              <w:t>–</w:t>
            </w:r>
            <w:r w:rsidR="00BD562F" w:rsidRPr="007039D1">
              <w:rPr>
                <w:rFonts w:ascii="Calibri" w:hAnsi="Calibri" w:cs="Calibri"/>
                <w:bCs/>
                <w:sz w:val="18"/>
              </w:rPr>
              <w:t xml:space="preserve"> Christmas</w:t>
            </w:r>
          </w:p>
          <w:p w14:paraId="7957D69C" w14:textId="54A463A0" w:rsidR="00C63833" w:rsidRDefault="007039D1" w:rsidP="007039D1">
            <w:pPr>
              <w:rPr>
                <w:rFonts w:ascii="Calibri" w:hAnsi="Calibri"/>
                <w:bCs/>
                <w:sz w:val="18"/>
              </w:rPr>
            </w:pPr>
            <w:r w:rsidRPr="007039D1">
              <w:rPr>
                <w:rFonts w:ascii="Calibri" w:hAnsi="Calibri"/>
                <w:bCs/>
                <w:sz w:val="18"/>
              </w:rPr>
              <w:t>Table Decoration</w:t>
            </w:r>
          </w:p>
          <w:p w14:paraId="5CFCFC9E" w14:textId="4AD1BB6E" w:rsidR="001B659C" w:rsidRPr="007039D1" w:rsidRDefault="001B659C" w:rsidP="007039D1">
            <w:pPr>
              <w:rPr>
                <w:rFonts w:ascii="Calibri" w:hAnsi="Calibri" w:cs="Calibri"/>
                <w:bCs/>
                <w:sz w:val="18"/>
                <w:highlight w:val="cyan"/>
              </w:rPr>
            </w:pPr>
            <w:r>
              <w:rPr>
                <w:rFonts w:ascii="Calibri" w:hAnsi="Calibri"/>
                <w:bCs/>
                <w:sz w:val="18"/>
              </w:rPr>
              <w:t>(16 &amp; Under)</w:t>
            </w:r>
          </w:p>
        </w:tc>
        <w:tc>
          <w:tcPr>
            <w:tcW w:w="1984" w:type="dxa"/>
            <w:shd w:val="clear" w:color="auto" w:fill="ED7D31" w:themeFill="accent2"/>
          </w:tcPr>
          <w:p w14:paraId="707423F2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E5B8B7"/>
          </w:tcPr>
          <w:p w14:paraId="3293DFFE" w14:textId="2A787B80" w:rsidR="00C63833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Malvern Autumn – Sunday, </w:t>
            </w:r>
            <w:r w:rsidR="00E112F5">
              <w:rPr>
                <w:rFonts w:ascii="Calibri" w:hAnsi="Calibri" w:cs="Calibri"/>
                <w:bCs/>
                <w:sz w:val="18"/>
                <w:szCs w:val="19"/>
              </w:rPr>
              <w:t>29</w:t>
            </w:r>
            <w:r w:rsidR="00E112F5" w:rsidRPr="00E112F5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E112F5">
              <w:rPr>
                <w:rFonts w:ascii="Calibri" w:hAnsi="Calibri" w:cs="Calibri"/>
                <w:bCs/>
                <w:sz w:val="18"/>
                <w:szCs w:val="19"/>
              </w:rPr>
              <w:t xml:space="preserve"> S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eptember 202</w:t>
            </w:r>
            <w:r w:rsidR="00C51C44">
              <w:rPr>
                <w:rFonts w:ascii="Calibri" w:hAnsi="Calibri" w:cs="Calibri"/>
                <w:bCs/>
                <w:sz w:val="18"/>
                <w:szCs w:val="19"/>
              </w:rPr>
              <w:t>4</w:t>
            </w:r>
          </w:p>
          <w:p w14:paraId="6E04EE75" w14:textId="4874F349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TACS) </w:t>
            </w:r>
          </w:p>
          <w:p w14:paraId="4E3D00E1" w14:textId="77777777" w:rsidR="00C63833" w:rsidRPr="000B01BC" w:rsidRDefault="00C63833" w:rsidP="00C6383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1B659C" w:rsidRPr="000B01BC" w14:paraId="6F5A5E7D" w14:textId="77777777" w:rsidTr="005E4369">
        <w:tc>
          <w:tcPr>
            <w:tcW w:w="817" w:type="dxa"/>
            <w:shd w:val="clear" w:color="auto" w:fill="auto"/>
          </w:tcPr>
          <w:p w14:paraId="5BC928D1" w14:textId="77777777" w:rsidR="001B659C" w:rsidRPr="000B01BC" w:rsidRDefault="001B659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2D46317" w14:textId="77777777" w:rsidR="001B659C" w:rsidRPr="007039D1" w:rsidRDefault="001B659C" w:rsidP="001B659C">
            <w:pPr>
              <w:rPr>
                <w:rFonts w:ascii="Calibri" w:hAnsi="Calibri" w:cs="Calibri"/>
                <w:bCs/>
                <w:sz w:val="18"/>
              </w:rPr>
            </w:pPr>
            <w:r w:rsidRPr="007039D1">
              <w:rPr>
                <w:rFonts w:ascii="Calibri" w:hAnsi="Calibri" w:cs="Calibri"/>
                <w:bCs/>
                <w:sz w:val="18"/>
              </w:rPr>
              <w:t>Floral Art – Overall Theme – Christmas</w:t>
            </w:r>
          </w:p>
          <w:p w14:paraId="38EA3B54" w14:textId="5DBF5515" w:rsidR="001B659C" w:rsidRPr="00D17C64" w:rsidRDefault="001B659C" w:rsidP="001B659C">
            <w:pPr>
              <w:rPr>
                <w:rFonts w:ascii="Calibri" w:hAnsi="Calibri"/>
                <w:b/>
                <w:color w:val="00B050"/>
                <w:sz w:val="18"/>
              </w:rPr>
            </w:pPr>
            <w:r w:rsidRPr="00C832B2">
              <w:rPr>
                <w:rFonts w:ascii="Calibri" w:hAnsi="Calibri"/>
                <w:bCs/>
                <w:strike/>
                <w:sz w:val="18"/>
              </w:rPr>
              <w:t xml:space="preserve">Christmas </w:t>
            </w:r>
            <w:r w:rsidR="00C832B2">
              <w:rPr>
                <w:rFonts w:ascii="Calibri" w:hAnsi="Calibri"/>
                <w:bCs/>
                <w:strike/>
                <w:sz w:val="18"/>
              </w:rPr>
              <w:t>–</w:t>
            </w:r>
            <w:r w:rsidRPr="00C832B2">
              <w:rPr>
                <w:rFonts w:ascii="Calibri" w:hAnsi="Calibri"/>
                <w:bCs/>
                <w:strike/>
                <w:sz w:val="18"/>
              </w:rPr>
              <w:t xml:space="preserve"> Bouquet</w:t>
            </w:r>
            <w:r w:rsidR="00C832B2">
              <w:rPr>
                <w:rFonts w:ascii="Calibri" w:hAnsi="Calibri"/>
                <w:bCs/>
                <w:strike/>
                <w:sz w:val="18"/>
              </w:rPr>
              <w:t xml:space="preserve"> Christmas </w:t>
            </w:r>
            <w:r w:rsidR="00C832B2" w:rsidRPr="00D17C64">
              <w:rPr>
                <w:rFonts w:ascii="Calibri" w:hAnsi="Calibri"/>
                <w:b/>
                <w:color w:val="00B050"/>
                <w:sz w:val="18"/>
              </w:rPr>
              <w:t xml:space="preserve">– Door Wreath </w:t>
            </w:r>
            <w:r w:rsidR="00D17C64" w:rsidRPr="00D17C64">
              <w:rPr>
                <w:rFonts w:ascii="Calibri" w:hAnsi="Calibri"/>
                <w:b/>
                <w:color w:val="00B050"/>
                <w:sz w:val="18"/>
              </w:rPr>
              <w:t>amended 16.1.2023</w:t>
            </w:r>
          </w:p>
          <w:p w14:paraId="5E7C42DB" w14:textId="1B2E1CAA" w:rsidR="001B659C" w:rsidRPr="00436052" w:rsidRDefault="001B659C" w:rsidP="001B659C">
            <w:pPr>
              <w:rPr>
                <w:rFonts w:ascii="Calibri" w:hAnsi="Calibri" w:cs="Calibri"/>
                <w:bCs/>
                <w:sz w:val="18"/>
                <w:highlight w:val="cyan"/>
              </w:rPr>
            </w:pPr>
            <w:r>
              <w:rPr>
                <w:rFonts w:ascii="Calibri" w:hAnsi="Calibri"/>
                <w:bCs/>
                <w:sz w:val="18"/>
              </w:rPr>
              <w:t>(21 &amp; Under)</w:t>
            </w:r>
          </w:p>
        </w:tc>
        <w:tc>
          <w:tcPr>
            <w:tcW w:w="1984" w:type="dxa"/>
            <w:shd w:val="clear" w:color="auto" w:fill="ED7D31" w:themeFill="accent2"/>
          </w:tcPr>
          <w:p w14:paraId="601DBC79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E5B8B7"/>
          </w:tcPr>
          <w:p w14:paraId="72BC207B" w14:textId="1B1B5C69" w:rsidR="001B659C" w:rsidRDefault="001B659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Malvern Autumn – Sunday, 29</w:t>
            </w:r>
            <w:r w:rsidRPr="00E112F5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September 2024</w:t>
            </w:r>
          </w:p>
          <w:p w14:paraId="3636FA5B" w14:textId="49A61960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TACS) </w:t>
            </w:r>
          </w:p>
          <w:p w14:paraId="72DBA51E" w14:textId="26B7C2E2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1B659C" w:rsidRPr="000B01BC" w14:paraId="123A7DA3" w14:textId="77777777" w:rsidTr="005E4369">
        <w:tc>
          <w:tcPr>
            <w:tcW w:w="817" w:type="dxa"/>
            <w:shd w:val="clear" w:color="auto" w:fill="auto"/>
          </w:tcPr>
          <w:p w14:paraId="78E7E581" w14:textId="77777777" w:rsidR="001B659C" w:rsidRPr="000B01BC" w:rsidRDefault="001B659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5A0D4D9" w14:textId="77777777" w:rsidR="001B659C" w:rsidRPr="007039D1" w:rsidRDefault="001B659C" w:rsidP="001B659C">
            <w:pPr>
              <w:rPr>
                <w:rFonts w:ascii="Calibri" w:hAnsi="Calibri" w:cs="Calibri"/>
                <w:bCs/>
                <w:sz w:val="18"/>
              </w:rPr>
            </w:pPr>
            <w:r w:rsidRPr="007039D1">
              <w:rPr>
                <w:rFonts w:ascii="Calibri" w:hAnsi="Calibri" w:cs="Calibri"/>
                <w:bCs/>
                <w:sz w:val="18"/>
              </w:rPr>
              <w:t>Floral Art – Overall Theme – Christmas</w:t>
            </w:r>
          </w:p>
          <w:p w14:paraId="19214BA5" w14:textId="4FA773EC" w:rsidR="001B659C" w:rsidRPr="00D17C64" w:rsidRDefault="001B659C" w:rsidP="001B659C">
            <w:pPr>
              <w:rPr>
                <w:rFonts w:ascii="Calibri" w:hAnsi="Calibri"/>
                <w:b/>
                <w:color w:val="00B050"/>
                <w:sz w:val="18"/>
              </w:rPr>
            </w:pPr>
            <w:r w:rsidRPr="00C832B2">
              <w:rPr>
                <w:rFonts w:ascii="Calibri" w:hAnsi="Calibri"/>
                <w:bCs/>
                <w:strike/>
                <w:sz w:val="18"/>
              </w:rPr>
              <w:t>Christmas - Door Wreath</w:t>
            </w:r>
            <w:r w:rsidR="00C832B2">
              <w:rPr>
                <w:rFonts w:ascii="Calibri" w:hAnsi="Calibri"/>
                <w:bCs/>
                <w:strike/>
                <w:sz w:val="18"/>
              </w:rPr>
              <w:t xml:space="preserve"> </w:t>
            </w:r>
            <w:r w:rsidR="00B5524F" w:rsidRPr="00D17C64">
              <w:rPr>
                <w:rFonts w:ascii="Calibri" w:hAnsi="Calibri"/>
                <w:b/>
                <w:color w:val="00B050"/>
                <w:sz w:val="18"/>
              </w:rPr>
              <w:t>–</w:t>
            </w:r>
            <w:r w:rsidR="00C832B2" w:rsidRPr="00D17C64">
              <w:rPr>
                <w:rFonts w:ascii="Calibri" w:hAnsi="Calibri"/>
                <w:b/>
                <w:color w:val="00B050"/>
                <w:sz w:val="18"/>
              </w:rPr>
              <w:t xml:space="preserve"> </w:t>
            </w:r>
            <w:r w:rsidR="00B5524F" w:rsidRPr="00D17C64">
              <w:rPr>
                <w:rFonts w:ascii="Calibri" w:hAnsi="Calibri"/>
                <w:b/>
                <w:color w:val="00B050"/>
                <w:sz w:val="18"/>
              </w:rPr>
              <w:t xml:space="preserve">Bouquet Christmas </w:t>
            </w:r>
            <w:r w:rsidR="00D17C64">
              <w:rPr>
                <w:rFonts w:ascii="Calibri" w:hAnsi="Calibri"/>
                <w:b/>
                <w:color w:val="00B050"/>
                <w:sz w:val="18"/>
              </w:rPr>
              <w:t>amended 16.1.2023</w:t>
            </w:r>
          </w:p>
          <w:p w14:paraId="4527E00C" w14:textId="664C45FC" w:rsidR="001B659C" w:rsidRPr="00436052" w:rsidRDefault="001B659C" w:rsidP="001B659C">
            <w:pPr>
              <w:rPr>
                <w:rFonts w:ascii="Calibri" w:hAnsi="Calibri" w:cs="Calibri"/>
                <w:bCs/>
                <w:sz w:val="18"/>
                <w:highlight w:val="cyan"/>
              </w:rPr>
            </w:pPr>
            <w:r>
              <w:rPr>
                <w:rFonts w:ascii="Calibri" w:hAnsi="Calibri"/>
                <w:bCs/>
                <w:sz w:val="18"/>
              </w:rPr>
              <w:t>(28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D7D31" w:themeFill="accent2"/>
          </w:tcPr>
          <w:p w14:paraId="25CB0407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E5B8B7"/>
          </w:tcPr>
          <w:p w14:paraId="100F5DF0" w14:textId="512D0DBD" w:rsidR="001B659C" w:rsidRDefault="001B659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Malvern Autumn – Sunday, 29</w:t>
            </w:r>
            <w:r w:rsidRPr="00E112F5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September 2024</w:t>
            </w:r>
          </w:p>
          <w:p w14:paraId="3893705E" w14:textId="04285A43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TACS) </w:t>
            </w:r>
          </w:p>
          <w:p w14:paraId="50601CB7" w14:textId="762F4FA5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1B659C" w:rsidRPr="000B01BC" w14:paraId="637979CA" w14:textId="77777777" w:rsidTr="00883B33">
        <w:tc>
          <w:tcPr>
            <w:tcW w:w="817" w:type="dxa"/>
            <w:shd w:val="clear" w:color="auto" w:fill="auto"/>
          </w:tcPr>
          <w:p w14:paraId="68F291EE" w14:textId="77777777" w:rsidR="001B659C" w:rsidRPr="000B01BC" w:rsidRDefault="001B659C" w:rsidP="001B659C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CD54EBF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6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5E3AD5D1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229AA5D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1B659C" w:rsidRPr="000B01BC" w14:paraId="6F1F4423" w14:textId="77777777" w:rsidTr="00883B33">
        <w:tc>
          <w:tcPr>
            <w:tcW w:w="817" w:type="dxa"/>
            <w:shd w:val="clear" w:color="auto" w:fill="EEECE1"/>
          </w:tcPr>
          <w:p w14:paraId="46422994" w14:textId="77777777" w:rsidR="001B659C" w:rsidRPr="000B01BC" w:rsidRDefault="001B659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7341DB85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NFU Trophy</w:t>
            </w:r>
          </w:p>
        </w:tc>
        <w:tc>
          <w:tcPr>
            <w:tcW w:w="1984" w:type="dxa"/>
            <w:shd w:val="clear" w:color="auto" w:fill="EEECE1"/>
          </w:tcPr>
          <w:p w14:paraId="408F6578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EECE1"/>
          </w:tcPr>
          <w:p w14:paraId="583472A7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  <w:tr w:rsidR="001B659C" w:rsidRPr="000B01BC" w14:paraId="57BF8083" w14:textId="77777777" w:rsidTr="00883B33">
        <w:tc>
          <w:tcPr>
            <w:tcW w:w="817" w:type="dxa"/>
            <w:shd w:val="clear" w:color="auto" w:fill="EEECE1"/>
          </w:tcPr>
          <w:p w14:paraId="1D85D9E5" w14:textId="77777777" w:rsidR="001B659C" w:rsidRPr="000B01BC" w:rsidRDefault="001B659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3304DE50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Tug Wilson Trophy</w:t>
            </w:r>
          </w:p>
        </w:tc>
        <w:tc>
          <w:tcPr>
            <w:tcW w:w="1984" w:type="dxa"/>
            <w:shd w:val="clear" w:color="auto" w:fill="EEECE1"/>
          </w:tcPr>
          <w:p w14:paraId="5CD17EC6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EECE1"/>
          </w:tcPr>
          <w:p w14:paraId="6BF9585B" w14:textId="77777777" w:rsidR="001B659C" w:rsidRPr="000B01BC" w:rsidRDefault="001B659C" w:rsidP="001B659C">
            <w:pPr>
              <w:rPr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  <w:tr w:rsidR="001B659C" w:rsidRPr="000B01BC" w14:paraId="70F4472B" w14:textId="77777777" w:rsidTr="00883B33">
        <w:tc>
          <w:tcPr>
            <w:tcW w:w="817" w:type="dxa"/>
            <w:shd w:val="clear" w:color="auto" w:fill="EEECE1"/>
          </w:tcPr>
          <w:p w14:paraId="68B1F954" w14:textId="77777777" w:rsidR="001B659C" w:rsidRPr="000B01BC" w:rsidRDefault="001B659C" w:rsidP="001B659C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0EB70042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Worshipful Farmers Trophy</w:t>
            </w:r>
          </w:p>
        </w:tc>
        <w:tc>
          <w:tcPr>
            <w:tcW w:w="1984" w:type="dxa"/>
            <w:shd w:val="clear" w:color="auto" w:fill="EEECE1"/>
          </w:tcPr>
          <w:p w14:paraId="1D91974E" w14:textId="77777777" w:rsidR="001B659C" w:rsidRPr="000B01BC" w:rsidRDefault="001B659C" w:rsidP="001B659C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EECE1"/>
          </w:tcPr>
          <w:p w14:paraId="75664F11" w14:textId="77777777" w:rsidR="001B659C" w:rsidRPr="000B01BC" w:rsidRDefault="001B659C" w:rsidP="001B659C">
            <w:pPr>
              <w:rPr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</w:tbl>
    <w:p w14:paraId="665B3088" w14:textId="77777777" w:rsidR="0008432C" w:rsidRPr="00A871ED" w:rsidRDefault="0008432C" w:rsidP="00992C0F">
      <w:pPr>
        <w:rPr>
          <w:rFonts w:ascii="Calibri" w:hAnsi="Calibri" w:cs="Calibri"/>
          <w:sz w:val="12"/>
          <w:szCs w:val="12"/>
        </w:rPr>
      </w:pPr>
    </w:p>
    <w:sectPr w:rsidR="0008432C" w:rsidRPr="00A871ED" w:rsidSect="009818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C5F3" w14:textId="77777777" w:rsidR="006D7255" w:rsidRDefault="006D7255" w:rsidP="00BF14D4">
      <w:r>
        <w:separator/>
      </w:r>
    </w:p>
  </w:endnote>
  <w:endnote w:type="continuationSeparator" w:id="0">
    <w:p w14:paraId="362D3734" w14:textId="77777777" w:rsidR="006D7255" w:rsidRDefault="006D7255" w:rsidP="00B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46AB" w14:textId="77777777" w:rsidR="00CA58D8" w:rsidRDefault="00CA5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E5AD" w14:textId="77777777" w:rsidR="00CA58D8" w:rsidRDefault="00CA5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400F" w14:textId="77777777" w:rsidR="00CA58D8" w:rsidRDefault="00CA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7281" w14:textId="77777777" w:rsidR="006D7255" w:rsidRDefault="006D7255" w:rsidP="00BF14D4">
      <w:r>
        <w:separator/>
      </w:r>
    </w:p>
  </w:footnote>
  <w:footnote w:type="continuationSeparator" w:id="0">
    <w:p w14:paraId="4736572B" w14:textId="77777777" w:rsidR="006D7255" w:rsidRDefault="006D7255" w:rsidP="00BF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0480" w14:textId="6F57C764" w:rsidR="00CA58D8" w:rsidRDefault="00000000">
    <w:pPr>
      <w:pStyle w:val="Header"/>
    </w:pPr>
    <w:r>
      <w:rPr>
        <w:noProof/>
      </w:rPr>
      <w:pict w14:anchorId="37C9A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06" type="#_x0000_t136" style="position:absolute;margin-left:0;margin-top:0;width:542.4pt;height:21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DFF8" w14:textId="2FEC4079" w:rsidR="00CA58D8" w:rsidRDefault="00CA5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C13B" w14:textId="292AF077" w:rsidR="00CA58D8" w:rsidRDefault="007E14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DD20B27" wp14:editId="27DE97BE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56500" cy="1105535"/>
          <wp:effectExtent l="0" t="0" r="0" b="0"/>
          <wp:wrapSquare wrapText="bothSides"/>
          <wp:docPr id="74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61" b="1555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C42"/>
    <w:multiLevelType w:val="hybridMultilevel"/>
    <w:tmpl w:val="C122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65AE"/>
    <w:multiLevelType w:val="hybridMultilevel"/>
    <w:tmpl w:val="3FD08C00"/>
    <w:lvl w:ilvl="0" w:tplc="86EC91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4CC2"/>
    <w:multiLevelType w:val="hybridMultilevel"/>
    <w:tmpl w:val="DA2A05EC"/>
    <w:lvl w:ilvl="0" w:tplc="9660791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DA8"/>
    <w:multiLevelType w:val="hybridMultilevel"/>
    <w:tmpl w:val="539E4B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8C2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F67EB"/>
    <w:multiLevelType w:val="multilevel"/>
    <w:tmpl w:val="9CA6115E"/>
    <w:lvl w:ilvl="0">
      <w:start w:val="1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E0766E"/>
    <w:multiLevelType w:val="multilevel"/>
    <w:tmpl w:val="164810F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DF6814"/>
    <w:multiLevelType w:val="hybridMultilevel"/>
    <w:tmpl w:val="539E4B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182"/>
    <w:multiLevelType w:val="multilevel"/>
    <w:tmpl w:val="D2382D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D06965"/>
    <w:multiLevelType w:val="hybridMultilevel"/>
    <w:tmpl w:val="99CE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6002F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6606E8"/>
    <w:multiLevelType w:val="hybridMultilevel"/>
    <w:tmpl w:val="561A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756A9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CE7668"/>
    <w:multiLevelType w:val="multilevel"/>
    <w:tmpl w:val="EB42C6D2"/>
    <w:lvl w:ilvl="0">
      <w:start w:val="1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1545358">
    <w:abstractNumId w:val="7"/>
  </w:num>
  <w:num w:numId="2" w16cid:durableId="698318495">
    <w:abstractNumId w:val="4"/>
  </w:num>
  <w:num w:numId="3" w16cid:durableId="2118285753">
    <w:abstractNumId w:val="12"/>
  </w:num>
  <w:num w:numId="4" w16cid:durableId="586114852">
    <w:abstractNumId w:val="8"/>
  </w:num>
  <w:num w:numId="5" w16cid:durableId="1682782614">
    <w:abstractNumId w:val="0"/>
  </w:num>
  <w:num w:numId="6" w16cid:durableId="273101642">
    <w:abstractNumId w:val="11"/>
  </w:num>
  <w:num w:numId="7" w16cid:durableId="391268617">
    <w:abstractNumId w:val="5"/>
  </w:num>
  <w:num w:numId="8" w16cid:durableId="14994865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160628">
    <w:abstractNumId w:val="3"/>
  </w:num>
  <w:num w:numId="10" w16cid:durableId="542329071">
    <w:abstractNumId w:val="15"/>
  </w:num>
  <w:num w:numId="11" w16cid:durableId="1462189440">
    <w:abstractNumId w:val="14"/>
  </w:num>
  <w:num w:numId="12" w16cid:durableId="1726105344">
    <w:abstractNumId w:val="9"/>
  </w:num>
  <w:num w:numId="13" w16cid:durableId="63846473">
    <w:abstractNumId w:val="10"/>
  </w:num>
  <w:num w:numId="14" w16cid:durableId="1910115792">
    <w:abstractNumId w:val="2"/>
  </w:num>
  <w:num w:numId="15" w16cid:durableId="449210139">
    <w:abstractNumId w:val="19"/>
  </w:num>
  <w:num w:numId="16" w16cid:durableId="2134209334">
    <w:abstractNumId w:val="21"/>
  </w:num>
  <w:num w:numId="17" w16cid:durableId="365914618">
    <w:abstractNumId w:val="13"/>
  </w:num>
  <w:num w:numId="18" w16cid:durableId="1753971477">
    <w:abstractNumId w:val="22"/>
  </w:num>
  <w:num w:numId="19" w16cid:durableId="1414472682">
    <w:abstractNumId w:val="16"/>
  </w:num>
  <w:num w:numId="20" w16cid:durableId="287857676">
    <w:abstractNumId w:val="1"/>
  </w:num>
  <w:num w:numId="21" w16cid:durableId="1214779323">
    <w:abstractNumId w:val="20"/>
  </w:num>
  <w:num w:numId="22" w16cid:durableId="399333854">
    <w:abstractNumId w:val="17"/>
  </w:num>
  <w:num w:numId="23" w16cid:durableId="90781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f0eb15,#eded13,#e8c857,#e331e3,#e824ea,#f39,#4f81bd,#74b95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17"/>
    <w:rsid w:val="00000B57"/>
    <w:rsid w:val="000042D6"/>
    <w:rsid w:val="000053D1"/>
    <w:rsid w:val="00006271"/>
    <w:rsid w:val="0000670C"/>
    <w:rsid w:val="00010A07"/>
    <w:rsid w:val="00010FAB"/>
    <w:rsid w:val="00011458"/>
    <w:rsid w:val="000131A6"/>
    <w:rsid w:val="00023132"/>
    <w:rsid w:val="000236C1"/>
    <w:rsid w:val="00024A36"/>
    <w:rsid w:val="000301BC"/>
    <w:rsid w:val="000301DF"/>
    <w:rsid w:val="0003418F"/>
    <w:rsid w:val="000341BD"/>
    <w:rsid w:val="00041B06"/>
    <w:rsid w:val="000470A3"/>
    <w:rsid w:val="0005085F"/>
    <w:rsid w:val="00054691"/>
    <w:rsid w:val="00057752"/>
    <w:rsid w:val="000605DF"/>
    <w:rsid w:val="00061087"/>
    <w:rsid w:val="000613DC"/>
    <w:rsid w:val="00061F9F"/>
    <w:rsid w:val="0006313C"/>
    <w:rsid w:val="000664D8"/>
    <w:rsid w:val="000673B5"/>
    <w:rsid w:val="000715D9"/>
    <w:rsid w:val="00073BFE"/>
    <w:rsid w:val="000804B2"/>
    <w:rsid w:val="000809BA"/>
    <w:rsid w:val="00081E2D"/>
    <w:rsid w:val="00082442"/>
    <w:rsid w:val="0008432C"/>
    <w:rsid w:val="00085A9F"/>
    <w:rsid w:val="00086297"/>
    <w:rsid w:val="00093F01"/>
    <w:rsid w:val="00094B61"/>
    <w:rsid w:val="000A243B"/>
    <w:rsid w:val="000A4C7E"/>
    <w:rsid w:val="000A53B6"/>
    <w:rsid w:val="000A549F"/>
    <w:rsid w:val="000A6EC2"/>
    <w:rsid w:val="000B01BC"/>
    <w:rsid w:val="000B3857"/>
    <w:rsid w:val="000B46B0"/>
    <w:rsid w:val="000B508C"/>
    <w:rsid w:val="000B5577"/>
    <w:rsid w:val="000B7EA4"/>
    <w:rsid w:val="000C3D57"/>
    <w:rsid w:val="000C4A70"/>
    <w:rsid w:val="000C541F"/>
    <w:rsid w:val="000C5B48"/>
    <w:rsid w:val="000C6F04"/>
    <w:rsid w:val="000D2ED6"/>
    <w:rsid w:val="000E1083"/>
    <w:rsid w:val="000E359E"/>
    <w:rsid w:val="000E6AC8"/>
    <w:rsid w:val="000E75E7"/>
    <w:rsid w:val="000F2BB0"/>
    <w:rsid w:val="000F31EB"/>
    <w:rsid w:val="001002EB"/>
    <w:rsid w:val="001031BA"/>
    <w:rsid w:val="0010575D"/>
    <w:rsid w:val="00106685"/>
    <w:rsid w:val="00107564"/>
    <w:rsid w:val="0011570D"/>
    <w:rsid w:val="00116B4A"/>
    <w:rsid w:val="00120470"/>
    <w:rsid w:val="00122E4C"/>
    <w:rsid w:val="00122F22"/>
    <w:rsid w:val="00124B31"/>
    <w:rsid w:val="0012540D"/>
    <w:rsid w:val="00130F1B"/>
    <w:rsid w:val="00132B42"/>
    <w:rsid w:val="00132FD9"/>
    <w:rsid w:val="0013335A"/>
    <w:rsid w:val="001339DD"/>
    <w:rsid w:val="00133FEB"/>
    <w:rsid w:val="00134C14"/>
    <w:rsid w:val="00134D6B"/>
    <w:rsid w:val="0013511C"/>
    <w:rsid w:val="00135185"/>
    <w:rsid w:val="00141D2F"/>
    <w:rsid w:val="001450A1"/>
    <w:rsid w:val="00146340"/>
    <w:rsid w:val="001465D4"/>
    <w:rsid w:val="001503BC"/>
    <w:rsid w:val="00152E8B"/>
    <w:rsid w:val="00156656"/>
    <w:rsid w:val="001569CB"/>
    <w:rsid w:val="00164BB8"/>
    <w:rsid w:val="00164CAE"/>
    <w:rsid w:val="00164F4D"/>
    <w:rsid w:val="0016663E"/>
    <w:rsid w:val="001700F7"/>
    <w:rsid w:val="0017064B"/>
    <w:rsid w:val="001722D5"/>
    <w:rsid w:val="0017307C"/>
    <w:rsid w:val="0017678F"/>
    <w:rsid w:val="00180764"/>
    <w:rsid w:val="001813F9"/>
    <w:rsid w:val="001819AF"/>
    <w:rsid w:val="00183820"/>
    <w:rsid w:val="00183EE6"/>
    <w:rsid w:val="00184462"/>
    <w:rsid w:val="001974EF"/>
    <w:rsid w:val="001A2224"/>
    <w:rsid w:val="001A2B7D"/>
    <w:rsid w:val="001A4EFF"/>
    <w:rsid w:val="001A4FB2"/>
    <w:rsid w:val="001A5443"/>
    <w:rsid w:val="001A6767"/>
    <w:rsid w:val="001A7044"/>
    <w:rsid w:val="001B324C"/>
    <w:rsid w:val="001B3813"/>
    <w:rsid w:val="001B400E"/>
    <w:rsid w:val="001B659C"/>
    <w:rsid w:val="001B6C23"/>
    <w:rsid w:val="001C0BD6"/>
    <w:rsid w:val="001C3853"/>
    <w:rsid w:val="001C5321"/>
    <w:rsid w:val="001C562C"/>
    <w:rsid w:val="001C5677"/>
    <w:rsid w:val="001C6273"/>
    <w:rsid w:val="001C6FC2"/>
    <w:rsid w:val="001D077F"/>
    <w:rsid w:val="001D278A"/>
    <w:rsid w:val="001D51CC"/>
    <w:rsid w:val="001D6687"/>
    <w:rsid w:val="001E1B24"/>
    <w:rsid w:val="001E446F"/>
    <w:rsid w:val="001F0FEF"/>
    <w:rsid w:val="001F3511"/>
    <w:rsid w:val="001F73AF"/>
    <w:rsid w:val="00202E10"/>
    <w:rsid w:val="002121DA"/>
    <w:rsid w:val="00214462"/>
    <w:rsid w:val="0021453C"/>
    <w:rsid w:val="00216C9E"/>
    <w:rsid w:val="00216E9D"/>
    <w:rsid w:val="00217B3A"/>
    <w:rsid w:val="00217D55"/>
    <w:rsid w:val="00221C1F"/>
    <w:rsid w:val="002230F2"/>
    <w:rsid w:val="00225F5D"/>
    <w:rsid w:val="00227ACB"/>
    <w:rsid w:val="00235319"/>
    <w:rsid w:val="00236106"/>
    <w:rsid w:val="0023635D"/>
    <w:rsid w:val="00245D9B"/>
    <w:rsid w:val="002460CC"/>
    <w:rsid w:val="0024630E"/>
    <w:rsid w:val="00246FA6"/>
    <w:rsid w:val="00247724"/>
    <w:rsid w:val="00250530"/>
    <w:rsid w:val="00251D22"/>
    <w:rsid w:val="002522C4"/>
    <w:rsid w:val="00252DB0"/>
    <w:rsid w:val="00253372"/>
    <w:rsid w:val="0025416F"/>
    <w:rsid w:val="00254B72"/>
    <w:rsid w:val="00256A72"/>
    <w:rsid w:val="002626C1"/>
    <w:rsid w:val="0026311A"/>
    <w:rsid w:val="00263226"/>
    <w:rsid w:val="00263F0E"/>
    <w:rsid w:val="00264910"/>
    <w:rsid w:val="00266468"/>
    <w:rsid w:val="00270676"/>
    <w:rsid w:val="00271A40"/>
    <w:rsid w:val="00277D1E"/>
    <w:rsid w:val="00286214"/>
    <w:rsid w:val="0028778A"/>
    <w:rsid w:val="002942F2"/>
    <w:rsid w:val="0029659F"/>
    <w:rsid w:val="002A10BF"/>
    <w:rsid w:val="002A2FBD"/>
    <w:rsid w:val="002A2FE1"/>
    <w:rsid w:val="002A32E9"/>
    <w:rsid w:val="002A3E2B"/>
    <w:rsid w:val="002A4D11"/>
    <w:rsid w:val="002B1253"/>
    <w:rsid w:val="002B1F25"/>
    <w:rsid w:val="002B5BA6"/>
    <w:rsid w:val="002B625E"/>
    <w:rsid w:val="002B6ADB"/>
    <w:rsid w:val="002B6B6E"/>
    <w:rsid w:val="002B7B50"/>
    <w:rsid w:val="002C4D14"/>
    <w:rsid w:val="002C515D"/>
    <w:rsid w:val="002C56D7"/>
    <w:rsid w:val="002C7F3B"/>
    <w:rsid w:val="002D1901"/>
    <w:rsid w:val="002D293F"/>
    <w:rsid w:val="002D39CD"/>
    <w:rsid w:val="002D3F19"/>
    <w:rsid w:val="002D468B"/>
    <w:rsid w:val="002D6345"/>
    <w:rsid w:val="002F09B0"/>
    <w:rsid w:val="002F39BE"/>
    <w:rsid w:val="002F4617"/>
    <w:rsid w:val="002F4B11"/>
    <w:rsid w:val="002F5BC4"/>
    <w:rsid w:val="002F73C6"/>
    <w:rsid w:val="00302C59"/>
    <w:rsid w:val="00304C9A"/>
    <w:rsid w:val="003056A8"/>
    <w:rsid w:val="003076BE"/>
    <w:rsid w:val="00310E32"/>
    <w:rsid w:val="00311D2B"/>
    <w:rsid w:val="00313D49"/>
    <w:rsid w:val="00314E64"/>
    <w:rsid w:val="0031652E"/>
    <w:rsid w:val="0031752F"/>
    <w:rsid w:val="00322A94"/>
    <w:rsid w:val="00323DB3"/>
    <w:rsid w:val="00326471"/>
    <w:rsid w:val="00327FEC"/>
    <w:rsid w:val="00332A47"/>
    <w:rsid w:val="003345BB"/>
    <w:rsid w:val="0033525A"/>
    <w:rsid w:val="00335ACE"/>
    <w:rsid w:val="00335C8D"/>
    <w:rsid w:val="00337DAE"/>
    <w:rsid w:val="00340293"/>
    <w:rsid w:val="003435B4"/>
    <w:rsid w:val="003437F3"/>
    <w:rsid w:val="00345C7E"/>
    <w:rsid w:val="00351F86"/>
    <w:rsid w:val="00354B8C"/>
    <w:rsid w:val="00356561"/>
    <w:rsid w:val="00357085"/>
    <w:rsid w:val="0035777F"/>
    <w:rsid w:val="00361143"/>
    <w:rsid w:val="00361B9E"/>
    <w:rsid w:val="00362AF4"/>
    <w:rsid w:val="00362E36"/>
    <w:rsid w:val="00366F43"/>
    <w:rsid w:val="00367F7B"/>
    <w:rsid w:val="0037123E"/>
    <w:rsid w:val="00376A33"/>
    <w:rsid w:val="00376B01"/>
    <w:rsid w:val="003778D3"/>
    <w:rsid w:val="00380FC5"/>
    <w:rsid w:val="00381948"/>
    <w:rsid w:val="00384C40"/>
    <w:rsid w:val="00384D4F"/>
    <w:rsid w:val="00386760"/>
    <w:rsid w:val="00386A4D"/>
    <w:rsid w:val="0038762C"/>
    <w:rsid w:val="003979C5"/>
    <w:rsid w:val="00397EB4"/>
    <w:rsid w:val="003A1DB0"/>
    <w:rsid w:val="003A29E3"/>
    <w:rsid w:val="003A2C27"/>
    <w:rsid w:val="003A3DB7"/>
    <w:rsid w:val="003A64A9"/>
    <w:rsid w:val="003A751D"/>
    <w:rsid w:val="003B1F69"/>
    <w:rsid w:val="003B38EF"/>
    <w:rsid w:val="003B4324"/>
    <w:rsid w:val="003C1919"/>
    <w:rsid w:val="003C1CF7"/>
    <w:rsid w:val="003C6442"/>
    <w:rsid w:val="003C66BB"/>
    <w:rsid w:val="003C677C"/>
    <w:rsid w:val="003D14AE"/>
    <w:rsid w:val="003E0175"/>
    <w:rsid w:val="003E16BB"/>
    <w:rsid w:val="003E1D95"/>
    <w:rsid w:val="003E370D"/>
    <w:rsid w:val="003E3788"/>
    <w:rsid w:val="003E3FDD"/>
    <w:rsid w:val="003E6C46"/>
    <w:rsid w:val="003F00E6"/>
    <w:rsid w:val="003F1641"/>
    <w:rsid w:val="003F2C7C"/>
    <w:rsid w:val="003F6AF5"/>
    <w:rsid w:val="00400747"/>
    <w:rsid w:val="00402CBE"/>
    <w:rsid w:val="00412504"/>
    <w:rsid w:val="00415DE7"/>
    <w:rsid w:val="00431CB8"/>
    <w:rsid w:val="00433D00"/>
    <w:rsid w:val="0043523E"/>
    <w:rsid w:val="00436052"/>
    <w:rsid w:val="00440D07"/>
    <w:rsid w:val="00446F54"/>
    <w:rsid w:val="0045502A"/>
    <w:rsid w:val="00457400"/>
    <w:rsid w:val="004642A8"/>
    <w:rsid w:val="00466C70"/>
    <w:rsid w:val="0046756D"/>
    <w:rsid w:val="0047417B"/>
    <w:rsid w:val="004748A8"/>
    <w:rsid w:val="004749EB"/>
    <w:rsid w:val="0048003C"/>
    <w:rsid w:val="00481214"/>
    <w:rsid w:val="00482D35"/>
    <w:rsid w:val="00484AA0"/>
    <w:rsid w:val="0048522F"/>
    <w:rsid w:val="00486CE6"/>
    <w:rsid w:val="004978FA"/>
    <w:rsid w:val="004A22B7"/>
    <w:rsid w:val="004A2402"/>
    <w:rsid w:val="004A332D"/>
    <w:rsid w:val="004A501B"/>
    <w:rsid w:val="004A5951"/>
    <w:rsid w:val="004B0CAA"/>
    <w:rsid w:val="004B23BA"/>
    <w:rsid w:val="004B2F8A"/>
    <w:rsid w:val="004B4BE3"/>
    <w:rsid w:val="004B4D24"/>
    <w:rsid w:val="004C09C8"/>
    <w:rsid w:val="004C2E19"/>
    <w:rsid w:val="004C3632"/>
    <w:rsid w:val="004C3792"/>
    <w:rsid w:val="004C3EFC"/>
    <w:rsid w:val="004C4B4C"/>
    <w:rsid w:val="004D5D97"/>
    <w:rsid w:val="004E1077"/>
    <w:rsid w:val="004E2D99"/>
    <w:rsid w:val="004E3B63"/>
    <w:rsid w:val="004E4518"/>
    <w:rsid w:val="004E4D38"/>
    <w:rsid w:val="004F1412"/>
    <w:rsid w:val="004F400C"/>
    <w:rsid w:val="004F5CDD"/>
    <w:rsid w:val="004F6FE1"/>
    <w:rsid w:val="004F7A39"/>
    <w:rsid w:val="004F7C3A"/>
    <w:rsid w:val="0050090D"/>
    <w:rsid w:val="00504167"/>
    <w:rsid w:val="005048D3"/>
    <w:rsid w:val="0050740A"/>
    <w:rsid w:val="00514372"/>
    <w:rsid w:val="00514E95"/>
    <w:rsid w:val="005150E2"/>
    <w:rsid w:val="00516B36"/>
    <w:rsid w:val="0052139B"/>
    <w:rsid w:val="005228D0"/>
    <w:rsid w:val="00522B2A"/>
    <w:rsid w:val="00524ADA"/>
    <w:rsid w:val="005252A7"/>
    <w:rsid w:val="00526A0B"/>
    <w:rsid w:val="00526E8D"/>
    <w:rsid w:val="005272A0"/>
    <w:rsid w:val="0053491E"/>
    <w:rsid w:val="005353D4"/>
    <w:rsid w:val="0053614A"/>
    <w:rsid w:val="00542956"/>
    <w:rsid w:val="00545C44"/>
    <w:rsid w:val="00546311"/>
    <w:rsid w:val="00551C95"/>
    <w:rsid w:val="005528AC"/>
    <w:rsid w:val="00553C4D"/>
    <w:rsid w:val="005631C4"/>
    <w:rsid w:val="005639E9"/>
    <w:rsid w:val="00563CD7"/>
    <w:rsid w:val="005641C7"/>
    <w:rsid w:val="005658F9"/>
    <w:rsid w:val="005661F3"/>
    <w:rsid w:val="00573A44"/>
    <w:rsid w:val="00575792"/>
    <w:rsid w:val="00581195"/>
    <w:rsid w:val="0058146E"/>
    <w:rsid w:val="0058291F"/>
    <w:rsid w:val="00584672"/>
    <w:rsid w:val="00587786"/>
    <w:rsid w:val="00591A4E"/>
    <w:rsid w:val="00591EBB"/>
    <w:rsid w:val="00595373"/>
    <w:rsid w:val="00596F50"/>
    <w:rsid w:val="005A15B5"/>
    <w:rsid w:val="005A4695"/>
    <w:rsid w:val="005B1432"/>
    <w:rsid w:val="005B55E3"/>
    <w:rsid w:val="005B71B5"/>
    <w:rsid w:val="005B74FB"/>
    <w:rsid w:val="005B7AE6"/>
    <w:rsid w:val="005C1B1D"/>
    <w:rsid w:val="005C2533"/>
    <w:rsid w:val="005C44A8"/>
    <w:rsid w:val="005D0E51"/>
    <w:rsid w:val="005D0FEB"/>
    <w:rsid w:val="005D42E7"/>
    <w:rsid w:val="005D71F6"/>
    <w:rsid w:val="005D7278"/>
    <w:rsid w:val="005D729F"/>
    <w:rsid w:val="005E2411"/>
    <w:rsid w:val="005E4369"/>
    <w:rsid w:val="005E4AD7"/>
    <w:rsid w:val="005F50F5"/>
    <w:rsid w:val="005F585E"/>
    <w:rsid w:val="006017D4"/>
    <w:rsid w:val="00602784"/>
    <w:rsid w:val="00606C64"/>
    <w:rsid w:val="00607EB9"/>
    <w:rsid w:val="00612520"/>
    <w:rsid w:val="00613207"/>
    <w:rsid w:val="006211F9"/>
    <w:rsid w:val="00624CE1"/>
    <w:rsid w:val="0062519C"/>
    <w:rsid w:val="00633C0F"/>
    <w:rsid w:val="00634454"/>
    <w:rsid w:val="006347EF"/>
    <w:rsid w:val="00636A37"/>
    <w:rsid w:val="00637334"/>
    <w:rsid w:val="0063759C"/>
    <w:rsid w:val="006417BA"/>
    <w:rsid w:val="00642AA9"/>
    <w:rsid w:val="00650208"/>
    <w:rsid w:val="0065414F"/>
    <w:rsid w:val="006552FD"/>
    <w:rsid w:val="0065693F"/>
    <w:rsid w:val="00661682"/>
    <w:rsid w:val="00662BEF"/>
    <w:rsid w:val="0066409B"/>
    <w:rsid w:val="006657FE"/>
    <w:rsid w:val="00671A1E"/>
    <w:rsid w:val="00672E6C"/>
    <w:rsid w:val="0067750E"/>
    <w:rsid w:val="00682E4E"/>
    <w:rsid w:val="00683574"/>
    <w:rsid w:val="006843B7"/>
    <w:rsid w:val="00686839"/>
    <w:rsid w:val="006872D5"/>
    <w:rsid w:val="00692521"/>
    <w:rsid w:val="00692A4A"/>
    <w:rsid w:val="00692C35"/>
    <w:rsid w:val="0069459B"/>
    <w:rsid w:val="006A0EA2"/>
    <w:rsid w:val="006A37ED"/>
    <w:rsid w:val="006A519B"/>
    <w:rsid w:val="006A6BC9"/>
    <w:rsid w:val="006B0B56"/>
    <w:rsid w:val="006C12F2"/>
    <w:rsid w:val="006C196C"/>
    <w:rsid w:val="006C2931"/>
    <w:rsid w:val="006C3435"/>
    <w:rsid w:val="006C6155"/>
    <w:rsid w:val="006D11DD"/>
    <w:rsid w:val="006D1CA0"/>
    <w:rsid w:val="006D495C"/>
    <w:rsid w:val="006D5081"/>
    <w:rsid w:val="006D6562"/>
    <w:rsid w:val="006D7067"/>
    <w:rsid w:val="006D7255"/>
    <w:rsid w:val="006E5651"/>
    <w:rsid w:val="006F26E0"/>
    <w:rsid w:val="006F2E8E"/>
    <w:rsid w:val="006F5C43"/>
    <w:rsid w:val="006F5F23"/>
    <w:rsid w:val="006F6417"/>
    <w:rsid w:val="006F69E8"/>
    <w:rsid w:val="006F7678"/>
    <w:rsid w:val="00700FFC"/>
    <w:rsid w:val="00701336"/>
    <w:rsid w:val="007020A4"/>
    <w:rsid w:val="007020DA"/>
    <w:rsid w:val="007039D1"/>
    <w:rsid w:val="0070713D"/>
    <w:rsid w:val="007107EC"/>
    <w:rsid w:val="0071241B"/>
    <w:rsid w:val="0071258B"/>
    <w:rsid w:val="0071277C"/>
    <w:rsid w:val="00713C4A"/>
    <w:rsid w:val="007153F3"/>
    <w:rsid w:val="00722DB6"/>
    <w:rsid w:val="00723AC2"/>
    <w:rsid w:val="0072574A"/>
    <w:rsid w:val="00727304"/>
    <w:rsid w:val="0073083C"/>
    <w:rsid w:val="00734AAA"/>
    <w:rsid w:val="00735AE7"/>
    <w:rsid w:val="00740192"/>
    <w:rsid w:val="00740C11"/>
    <w:rsid w:val="00745320"/>
    <w:rsid w:val="007462FC"/>
    <w:rsid w:val="00746708"/>
    <w:rsid w:val="00746EC6"/>
    <w:rsid w:val="0075265C"/>
    <w:rsid w:val="00753897"/>
    <w:rsid w:val="007541B3"/>
    <w:rsid w:val="00755AA4"/>
    <w:rsid w:val="007571A7"/>
    <w:rsid w:val="00762DC7"/>
    <w:rsid w:val="007751F1"/>
    <w:rsid w:val="00776DF3"/>
    <w:rsid w:val="00781C49"/>
    <w:rsid w:val="00784523"/>
    <w:rsid w:val="00784AF8"/>
    <w:rsid w:val="0078752B"/>
    <w:rsid w:val="0079008B"/>
    <w:rsid w:val="00791E88"/>
    <w:rsid w:val="007A0D3C"/>
    <w:rsid w:val="007A3FA2"/>
    <w:rsid w:val="007A59BA"/>
    <w:rsid w:val="007B7984"/>
    <w:rsid w:val="007B7DAA"/>
    <w:rsid w:val="007C26EB"/>
    <w:rsid w:val="007D0105"/>
    <w:rsid w:val="007D519D"/>
    <w:rsid w:val="007E1491"/>
    <w:rsid w:val="007E4677"/>
    <w:rsid w:val="007E4CB5"/>
    <w:rsid w:val="007F2D15"/>
    <w:rsid w:val="007F64D4"/>
    <w:rsid w:val="008052CE"/>
    <w:rsid w:val="00812244"/>
    <w:rsid w:val="008143AA"/>
    <w:rsid w:val="008161C9"/>
    <w:rsid w:val="008204CB"/>
    <w:rsid w:val="008239C7"/>
    <w:rsid w:val="0082790B"/>
    <w:rsid w:val="00832815"/>
    <w:rsid w:val="00837303"/>
    <w:rsid w:val="00841848"/>
    <w:rsid w:val="00845C09"/>
    <w:rsid w:val="008507B2"/>
    <w:rsid w:val="00852415"/>
    <w:rsid w:val="0085421D"/>
    <w:rsid w:val="00864401"/>
    <w:rsid w:val="008653D8"/>
    <w:rsid w:val="00865FED"/>
    <w:rsid w:val="00870C86"/>
    <w:rsid w:val="008751A7"/>
    <w:rsid w:val="00876240"/>
    <w:rsid w:val="0088217A"/>
    <w:rsid w:val="0088386C"/>
    <w:rsid w:val="00883B33"/>
    <w:rsid w:val="00884A35"/>
    <w:rsid w:val="008874E1"/>
    <w:rsid w:val="00894493"/>
    <w:rsid w:val="008A0902"/>
    <w:rsid w:val="008A422A"/>
    <w:rsid w:val="008A45FA"/>
    <w:rsid w:val="008B2061"/>
    <w:rsid w:val="008B3792"/>
    <w:rsid w:val="008B5B79"/>
    <w:rsid w:val="008B5C7E"/>
    <w:rsid w:val="008B6370"/>
    <w:rsid w:val="008C0FBE"/>
    <w:rsid w:val="008C1629"/>
    <w:rsid w:val="008C5D26"/>
    <w:rsid w:val="008C73B1"/>
    <w:rsid w:val="008D61E5"/>
    <w:rsid w:val="008D6C37"/>
    <w:rsid w:val="008E041B"/>
    <w:rsid w:val="008E331F"/>
    <w:rsid w:val="008E3E3B"/>
    <w:rsid w:val="008E62BE"/>
    <w:rsid w:val="008F2382"/>
    <w:rsid w:val="008F27EC"/>
    <w:rsid w:val="009018AB"/>
    <w:rsid w:val="00906C75"/>
    <w:rsid w:val="009138E0"/>
    <w:rsid w:val="00913B74"/>
    <w:rsid w:val="009207A5"/>
    <w:rsid w:val="00926E71"/>
    <w:rsid w:val="00927664"/>
    <w:rsid w:val="00927F21"/>
    <w:rsid w:val="009300F2"/>
    <w:rsid w:val="0093205B"/>
    <w:rsid w:val="00936131"/>
    <w:rsid w:val="00936309"/>
    <w:rsid w:val="009405DD"/>
    <w:rsid w:val="00940BA2"/>
    <w:rsid w:val="00946D66"/>
    <w:rsid w:val="00947579"/>
    <w:rsid w:val="0095244F"/>
    <w:rsid w:val="00952A34"/>
    <w:rsid w:val="00955EC2"/>
    <w:rsid w:val="009572FA"/>
    <w:rsid w:val="00961ABE"/>
    <w:rsid w:val="00962502"/>
    <w:rsid w:val="00976585"/>
    <w:rsid w:val="00981068"/>
    <w:rsid w:val="009815F2"/>
    <w:rsid w:val="0098174E"/>
    <w:rsid w:val="00981805"/>
    <w:rsid w:val="009818F1"/>
    <w:rsid w:val="009826E6"/>
    <w:rsid w:val="00985710"/>
    <w:rsid w:val="00986BFC"/>
    <w:rsid w:val="00986F33"/>
    <w:rsid w:val="00987258"/>
    <w:rsid w:val="00991124"/>
    <w:rsid w:val="00992C0F"/>
    <w:rsid w:val="009945E8"/>
    <w:rsid w:val="009955C8"/>
    <w:rsid w:val="009956E7"/>
    <w:rsid w:val="00996390"/>
    <w:rsid w:val="009A2134"/>
    <w:rsid w:val="009A7237"/>
    <w:rsid w:val="009B266B"/>
    <w:rsid w:val="009B4D35"/>
    <w:rsid w:val="009B522A"/>
    <w:rsid w:val="009B5B04"/>
    <w:rsid w:val="009B5F3C"/>
    <w:rsid w:val="009B6BE7"/>
    <w:rsid w:val="009B77AC"/>
    <w:rsid w:val="009B7992"/>
    <w:rsid w:val="009C4737"/>
    <w:rsid w:val="009C534B"/>
    <w:rsid w:val="009C57ED"/>
    <w:rsid w:val="009C772F"/>
    <w:rsid w:val="009D00A0"/>
    <w:rsid w:val="009D04D1"/>
    <w:rsid w:val="009D13BF"/>
    <w:rsid w:val="009D6A11"/>
    <w:rsid w:val="009D6E0C"/>
    <w:rsid w:val="009E1E2A"/>
    <w:rsid w:val="009E49E7"/>
    <w:rsid w:val="009F18DA"/>
    <w:rsid w:val="009F1D54"/>
    <w:rsid w:val="009F3717"/>
    <w:rsid w:val="009F3A44"/>
    <w:rsid w:val="009F3B54"/>
    <w:rsid w:val="009F42A5"/>
    <w:rsid w:val="009F5724"/>
    <w:rsid w:val="00A003D3"/>
    <w:rsid w:val="00A03C30"/>
    <w:rsid w:val="00A06A4F"/>
    <w:rsid w:val="00A07544"/>
    <w:rsid w:val="00A07A68"/>
    <w:rsid w:val="00A10B2C"/>
    <w:rsid w:val="00A16784"/>
    <w:rsid w:val="00A16EA1"/>
    <w:rsid w:val="00A242A6"/>
    <w:rsid w:val="00A2634B"/>
    <w:rsid w:val="00A27801"/>
    <w:rsid w:val="00A30C61"/>
    <w:rsid w:val="00A3158A"/>
    <w:rsid w:val="00A319A1"/>
    <w:rsid w:val="00A3487D"/>
    <w:rsid w:val="00A36F71"/>
    <w:rsid w:val="00A37241"/>
    <w:rsid w:val="00A4245F"/>
    <w:rsid w:val="00A43D6D"/>
    <w:rsid w:val="00A47C83"/>
    <w:rsid w:val="00A50C87"/>
    <w:rsid w:val="00A513D0"/>
    <w:rsid w:val="00A51FFF"/>
    <w:rsid w:val="00A54089"/>
    <w:rsid w:val="00A55F03"/>
    <w:rsid w:val="00A57855"/>
    <w:rsid w:val="00A61A80"/>
    <w:rsid w:val="00A6262D"/>
    <w:rsid w:val="00A63C84"/>
    <w:rsid w:val="00A648C7"/>
    <w:rsid w:val="00A7419B"/>
    <w:rsid w:val="00A77D40"/>
    <w:rsid w:val="00A8638C"/>
    <w:rsid w:val="00A871ED"/>
    <w:rsid w:val="00A90F18"/>
    <w:rsid w:val="00A95D80"/>
    <w:rsid w:val="00A96173"/>
    <w:rsid w:val="00AA2BBE"/>
    <w:rsid w:val="00AA46ED"/>
    <w:rsid w:val="00AA473F"/>
    <w:rsid w:val="00AA603A"/>
    <w:rsid w:val="00AA669F"/>
    <w:rsid w:val="00AA704C"/>
    <w:rsid w:val="00AB02AB"/>
    <w:rsid w:val="00AB0D3F"/>
    <w:rsid w:val="00AB2D7A"/>
    <w:rsid w:val="00AB3F5F"/>
    <w:rsid w:val="00AC08DE"/>
    <w:rsid w:val="00AC270D"/>
    <w:rsid w:val="00AC29D7"/>
    <w:rsid w:val="00AC551E"/>
    <w:rsid w:val="00AC5AB2"/>
    <w:rsid w:val="00AD2F0B"/>
    <w:rsid w:val="00AD66B3"/>
    <w:rsid w:val="00AD79EF"/>
    <w:rsid w:val="00AE2C6B"/>
    <w:rsid w:val="00AE30B7"/>
    <w:rsid w:val="00AE5B94"/>
    <w:rsid w:val="00AE7249"/>
    <w:rsid w:val="00AE72E1"/>
    <w:rsid w:val="00AF0787"/>
    <w:rsid w:val="00AF3778"/>
    <w:rsid w:val="00AF3E82"/>
    <w:rsid w:val="00AF5CF5"/>
    <w:rsid w:val="00B01144"/>
    <w:rsid w:val="00B03DB5"/>
    <w:rsid w:val="00B073DA"/>
    <w:rsid w:val="00B10D5C"/>
    <w:rsid w:val="00B1465D"/>
    <w:rsid w:val="00B229BA"/>
    <w:rsid w:val="00B257D9"/>
    <w:rsid w:val="00B27A49"/>
    <w:rsid w:val="00B31DB3"/>
    <w:rsid w:val="00B34FF9"/>
    <w:rsid w:val="00B35581"/>
    <w:rsid w:val="00B37A67"/>
    <w:rsid w:val="00B37E59"/>
    <w:rsid w:val="00B5524F"/>
    <w:rsid w:val="00B56428"/>
    <w:rsid w:val="00B57AA1"/>
    <w:rsid w:val="00B63170"/>
    <w:rsid w:val="00B649ED"/>
    <w:rsid w:val="00B65523"/>
    <w:rsid w:val="00B666A1"/>
    <w:rsid w:val="00B711AA"/>
    <w:rsid w:val="00B71EC2"/>
    <w:rsid w:val="00B7480A"/>
    <w:rsid w:val="00B74CA9"/>
    <w:rsid w:val="00B77C29"/>
    <w:rsid w:val="00B82F44"/>
    <w:rsid w:val="00B831F8"/>
    <w:rsid w:val="00B85024"/>
    <w:rsid w:val="00B85B7E"/>
    <w:rsid w:val="00B9652E"/>
    <w:rsid w:val="00B966B6"/>
    <w:rsid w:val="00B96CE3"/>
    <w:rsid w:val="00BA1B0B"/>
    <w:rsid w:val="00BA459D"/>
    <w:rsid w:val="00BA6E52"/>
    <w:rsid w:val="00BB02C2"/>
    <w:rsid w:val="00BB0639"/>
    <w:rsid w:val="00BC08D2"/>
    <w:rsid w:val="00BC1F0C"/>
    <w:rsid w:val="00BC3C4C"/>
    <w:rsid w:val="00BD01C5"/>
    <w:rsid w:val="00BD118F"/>
    <w:rsid w:val="00BD1F46"/>
    <w:rsid w:val="00BD31E4"/>
    <w:rsid w:val="00BD4EF6"/>
    <w:rsid w:val="00BD562F"/>
    <w:rsid w:val="00BE39D1"/>
    <w:rsid w:val="00BE41E5"/>
    <w:rsid w:val="00BE4433"/>
    <w:rsid w:val="00BF001C"/>
    <w:rsid w:val="00BF06EA"/>
    <w:rsid w:val="00BF14D4"/>
    <w:rsid w:val="00BF57FA"/>
    <w:rsid w:val="00BF712F"/>
    <w:rsid w:val="00C04BB1"/>
    <w:rsid w:val="00C05371"/>
    <w:rsid w:val="00C062E1"/>
    <w:rsid w:val="00C12A5E"/>
    <w:rsid w:val="00C14047"/>
    <w:rsid w:val="00C15AE8"/>
    <w:rsid w:val="00C15F8E"/>
    <w:rsid w:val="00C1676A"/>
    <w:rsid w:val="00C22098"/>
    <w:rsid w:val="00C2445C"/>
    <w:rsid w:val="00C25973"/>
    <w:rsid w:val="00C269DB"/>
    <w:rsid w:val="00C27A1A"/>
    <w:rsid w:val="00C30DFC"/>
    <w:rsid w:val="00C4315A"/>
    <w:rsid w:val="00C47433"/>
    <w:rsid w:val="00C51C44"/>
    <w:rsid w:val="00C5362C"/>
    <w:rsid w:val="00C61215"/>
    <w:rsid w:val="00C61751"/>
    <w:rsid w:val="00C63833"/>
    <w:rsid w:val="00C64315"/>
    <w:rsid w:val="00C67A3C"/>
    <w:rsid w:val="00C748CA"/>
    <w:rsid w:val="00C76F3A"/>
    <w:rsid w:val="00C77B60"/>
    <w:rsid w:val="00C80844"/>
    <w:rsid w:val="00C832B2"/>
    <w:rsid w:val="00C8368B"/>
    <w:rsid w:val="00C836B0"/>
    <w:rsid w:val="00C8394A"/>
    <w:rsid w:val="00C83EBD"/>
    <w:rsid w:val="00C8699E"/>
    <w:rsid w:val="00C9136A"/>
    <w:rsid w:val="00CA0D76"/>
    <w:rsid w:val="00CA2BF8"/>
    <w:rsid w:val="00CA3132"/>
    <w:rsid w:val="00CA4C8E"/>
    <w:rsid w:val="00CA58D8"/>
    <w:rsid w:val="00CB028D"/>
    <w:rsid w:val="00CB1209"/>
    <w:rsid w:val="00CB1564"/>
    <w:rsid w:val="00CB76C2"/>
    <w:rsid w:val="00CC1A37"/>
    <w:rsid w:val="00CC2802"/>
    <w:rsid w:val="00CC42AB"/>
    <w:rsid w:val="00CC57E6"/>
    <w:rsid w:val="00CC581B"/>
    <w:rsid w:val="00CC6B41"/>
    <w:rsid w:val="00CC7CBE"/>
    <w:rsid w:val="00CD3F25"/>
    <w:rsid w:val="00CE3AD8"/>
    <w:rsid w:val="00CE5BB0"/>
    <w:rsid w:val="00CE7522"/>
    <w:rsid w:val="00CF0AC7"/>
    <w:rsid w:val="00D01E9D"/>
    <w:rsid w:val="00D0486B"/>
    <w:rsid w:val="00D053AD"/>
    <w:rsid w:val="00D07347"/>
    <w:rsid w:val="00D0736D"/>
    <w:rsid w:val="00D11067"/>
    <w:rsid w:val="00D15DEF"/>
    <w:rsid w:val="00D16287"/>
    <w:rsid w:val="00D17C64"/>
    <w:rsid w:val="00D17E03"/>
    <w:rsid w:val="00D254D9"/>
    <w:rsid w:val="00D25E25"/>
    <w:rsid w:val="00D27287"/>
    <w:rsid w:val="00D2762C"/>
    <w:rsid w:val="00D30031"/>
    <w:rsid w:val="00D31A17"/>
    <w:rsid w:val="00D3266E"/>
    <w:rsid w:val="00D36C26"/>
    <w:rsid w:val="00D40EAA"/>
    <w:rsid w:val="00D417C1"/>
    <w:rsid w:val="00D4234F"/>
    <w:rsid w:val="00D42B23"/>
    <w:rsid w:val="00D4515C"/>
    <w:rsid w:val="00D45A24"/>
    <w:rsid w:val="00D467A0"/>
    <w:rsid w:val="00D46A09"/>
    <w:rsid w:val="00D51EEC"/>
    <w:rsid w:val="00D51F1D"/>
    <w:rsid w:val="00D524F5"/>
    <w:rsid w:val="00D53982"/>
    <w:rsid w:val="00D53F17"/>
    <w:rsid w:val="00D56522"/>
    <w:rsid w:val="00D6229E"/>
    <w:rsid w:val="00D627C1"/>
    <w:rsid w:val="00D636D0"/>
    <w:rsid w:val="00D64E62"/>
    <w:rsid w:val="00D65E0C"/>
    <w:rsid w:val="00D7001B"/>
    <w:rsid w:val="00D70282"/>
    <w:rsid w:val="00D72209"/>
    <w:rsid w:val="00D75063"/>
    <w:rsid w:val="00D7508E"/>
    <w:rsid w:val="00D7792E"/>
    <w:rsid w:val="00D829F8"/>
    <w:rsid w:val="00D84E48"/>
    <w:rsid w:val="00D9038B"/>
    <w:rsid w:val="00D91056"/>
    <w:rsid w:val="00D91921"/>
    <w:rsid w:val="00D92E0A"/>
    <w:rsid w:val="00D93483"/>
    <w:rsid w:val="00D934FA"/>
    <w:rsid w:val="00D95C78"/>
    <w:rsid w:val="00DA10DC"/>
    <w:rsid w:val="00DA16E8"/>
    <w:rsid w:val="00DA1CBF"/>
    <w:rsid w:val="00DA2C90"/>
    <w:rsid w:val="00DA4240"/>
    <w:rsid w:val="00DA7104"/>
    <w:rsid w:val="00DA7689"/>
    <w:rsid w:val="00DB13FA"/>
    <w:rsid w:val="00DB2E4E"/>
    <w:rsid w:val="00DB51EB"/>
    <w:rsid w:val="00DB5B0F"/>
    <w:rsid w:val="00DC0B29"/>
    <w:rsid w:val="00DC3F78"/>
    <w:rsid w:val="00DC638D"/>
    <w:rsid w:val="00DC67CE"/>
    <w:rsid w:val="00DD1161"/>
    <w:rsid w:val="00DD573A"/>
    <w:rsid w:val="00DD5D17"/>
    <w:rsid w:val="00DD6E78"/>
    <w:rsid w:val="00DE24DA"/>
    <w:rsid w:val="00DE31EF"/>
    <w:rsid w:val="00DE5A35"/>
    <w:rsid w:val="00DE5E4B"/>
    <w:rsid w:val="00DE693D"/>
    <w:rsid w:val="00DE6D76"/>
    <w:rsid w:val="00DF6FF6"/>
    <w:rsid w:val="00E00671"/>
    <w:rsid w:val="00E01F61"/>
    <w:rsid w:val="00E0673A"/>
    <w:rsid w:val="00E1083F"/>
    <w:rsid w:val="00E10F1C"/>
    <w:rsid w:val="00E112F5"/>
    <w:rsid w:val="00E1151D"/>
    <w:rsid w:val="00E115EB"/>
    <w:rsid w:val="00E11D84"/>
    <w:rsid w:val="00E142EB"/>
    <w:rsid w:val="00E1442C"/>
    <w:rsid w:val="00E14B4A"/>
    <w:rsid w:val="00E17797"/>
    <w:rsid w:val="00E212AB"/>
    <w:rsid w:val="00E23286"/>
    <w:rsid w:val="00E2699C"/>
    <w:rsid w:val="00E26CE9"/>
    <w:rsid w:val="00E27596"/>
    <w:rsid w:val="00E30956"/>
    <w:rsid w:val="00E33DEF"/>
    <w:rsid w:val="00E351AC"/>
    <w:rsid w:val="00E3664A"/>
    <w:rsid w:val="00E37A53"/>
    <w:rsid w:val="00E44733"/>
    <w:rsid w:val="00E508EE"/>
    <w:rsid w:val="00E56675"/>
    <w:rsid w:val="00E60B9B"/>
    <w:rsid w:val="00E60DE4"/>
    <w:rsid w:val="00E65DBC"/>
    <w:rsid w:val="00E70C52"/>
    <w:rsid w:val="00E71ADA"/>
    <w:rsid w:val="00E72880"/>
    <w:rsid w:val="00E7387C"/>
    <w:rsid w:val="00E74550"/>
    <w:rsid w:val="00E76EE8"/>
    <w:rsid w:val="00E7787D"/>
    <w:rsid w:val="00E807E0"/>
    <w:rsid w:val="00E81583"/>
    <w:rsid w:val="00E81726"/>
    <w:rsid w:val="00E83169"/>
    <w:rsid w:val="00E83A25"/>
    <w:rsid w:val="00E8691B"/>
    <w:rsid w:val="00E86A7E"/>
    <w:rsid w:val="00E91A56"/>
    <w:rsid w:val="00E9205C"/>
    <w:rsid w:val="00E938DC"/>
    <w:rsid w:val="00E95644"/>
    <w:rsid w:val="00EA1824"/>
    <w:rsid w:val="00EA4570"/>
    <w:rsid w:val="00EA6252"/>
    <w:rsid w:val="00EB0CC9"/>
    <w:rsid w:val="00EB2B63"/>
    <w:rsid w:val="00EB45C8"/>
    <w:rsid w:val="00EB462D"/>
    <w:rsid w:val="00EC0003"/>
    <w:rsid w:val="00ED51CE"/>
    <w:rsid w:val="00ED6E21"/>
    <w:rsid w:val="00EE082C"/>
    <w:rsid w:val="00EE0934"/>
    <w:rsid w:val="00EE147D"/>
    <w:rsid w:val="00EE1814"/>
    <w:rsid w:val="00EE2AF4"/>
    <w:rsid w:val="00EE3E04"/>
    <w:rsid w:val="00EE44CD"/>
    <w:rsid w:val="00EE56FF"/>
    <w:rsid w:val="00EE6EF8"/>
    <w:rsid w:val="00EF37A2"/>
    <w:rsid w:val="00EF4601"/>
    <w:rsid w:val="00EF7879"/>
    <w:rsid w:val="00F017FD"/>
    <w:rsid w:val="00F02FE0"/>
    <w:rsid w:val="00F1405E"/>
    <w:rsid w:val="00F163B7"/>
    <w:rsid w:val="00F1676C"/>
    <w:rsid w:val="00F2018E"/>
    <w:rsid w:val="00F20A39"/>
    <w:rsid w:val="00F21426"/>
    <w:rsid w:val="00F21CD8"/>
    <w:rsid w:val="00F223B0"/>
    <w:rsid w:val="00F22A9E"/>
    <w:rsid w:val="00F230D1"/>
    <w:rsid w:val="00F23741"/>
    <w:rsid w:val="00F25E95"/>
    <w:rsid w:val="00F33E67"/>
    <w:rsid w:val="00F35CCE"/>
    <w:rsid w:val="00F403FE"/>
    <w:rsid w:val="00F412F7"/>
    <w:rsid w:val="00F4401D"/>
    <w:rsid w:val="00F446DA"/>
    <w:rsid w:val="00F45903"/>
    <w:rsid w:val="00F51351"/>
    <w:rsid w:val="00F540A8"/>
    <w:rsid w:val="00F65731"/>
    <w:rsid w:val="00F65C3B"/>
    <w:rsid w:val="00F76503"/>
    <w:rsid w:val="00F82435"/>
    <w:rsid w:val="00F92AA8"/>
    <w:rsid w:val="00F9649C"/>
    <w:rsid w:val="00FA0100"/>
    <w:rsid w:val="00FA2DF2"/>
    <w:rsid w:val="00FA3487"/>
    <w:rsid w:val="00FB0802"/>
    <w:rsid w:val="00FB1564"/>
    <w:rsid w:val="00FB30EF"/>
    <w:rsid w:val="00FB6307"/>
    <w:rsid w:val="00FB7503"/>
    <w:rsid w:val="00FC0BBD"/>
    <w:rsid w:val="00FC29C8"/>
    <w:rsid w:val="00FC3C65"/>
    <w:rsid w:val="00FC4D20"/>
    <w:rsid w:val="00FC7000"/>
    <w:rsid w:val="00FD05D0"/>
    <w:rsid w:val="00FD57D0"/>
    <w:rsid w:val="00FD6619"/>
    <w:rsid w:val="00FE0AAB"/>
    <w:rsid w:val="00FE5FC5"/>
    <w:rsid w:val="00FE6546"/>
    <w:rsid w:val="00FF0744"/>
    <w:rsid w:val="00FF1462"/>
    <w:rsid w:val="00FF2FC5"/>
    <w:rsid w:val="00FF4675"/>
    <w:rsid w:val="00FF628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eb15,#eded13,#e8c857,#e331e3,#e824ea,#f39,#4f81bd,#74b95b"/>
    </o:shapedefaults>
    <o:shapelayout v:ext="edit">
      <o:idmap v:ext="edit" data="2"/>
    </o:shapelayout>
  </w:shapeDefaults>
  <w:decimalSymbol w:val="."/>
  <w:listSeparator w:val=","/>
  <w14:docId w14:val="49816E92"/>
  <w15:chartTrackingRefBased/>
  <w15:docId w15:val="{7B8C3A9C-E15D-48E0-A77C-AF6DCB9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19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outlineLvl w:val="3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ind w:left="720"/>
    </w:pPr>
    <w:rPr>
      <w:rFonts w:cs="Calibri"/>
      <w:lang w:eastAsia="en-GB"/>
    </w:rPr>
  </w:style>
  <w:style w:type="character" w:customStyle="1" w:styleId="Heading1Char">
    <w:name w:val="Heading 1 Char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2BB0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ascii="Calibri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2BB0"/>
    <w:rPr>
      <w:b/>
      <w:bCs/>
    </w:rPr>
  </w:style>
  <w:style w:type="paragraph" w:customStyle="1" w:styleId="BasicParagraph">
    <w:name w:val="[Basic Paragraph]"/>
    <w:basedOn w:val="Normal"/>
    <w:uiPriority w:val="99"/>
    <w:rsid w:val="00152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fyfc.org.uk/OrgainsersInformation/organisersresourc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fyfc.org.uk/CompetitorsInformation/Comp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NFYFC%20Blu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0" ma:contentTypeDescription="Create a new document." ma:contentTypeScope="" ma:versionID="3ce26240a78594f3d9e9b37921c70618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f7c70b6e0e50c1a3b08109986fd4f442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593F-E9B0-4165-9FB6-DEFFE3C2F649}">
  <ds:schemaRefs>
    <ds:schemaRef ds:uri="http://schemas.microsoft.com/office/2006/metadata/properties"/>
    <ds:schemaRef ds:uri="http://schemas.microsoft.com/office/infopath/2007/PartnerControls"/>
    <ds:schemaRef ds:uri="77e9d004-fa81-4542-aba7-bbece1b69218"/>
    <ds:schemaRef ds:uri="ce727517-226d-46b9-b9d6-f99fdf543dc9"/>
  </ds:schemaRefs>
</ds:datastoreItem>
</file>

<file path=customXml/itemProps2.xml><?xml version="1.0" encoding="utf-8"?>
<ds:datastoreItem xmlns:ds="http://schemas.openxmlformats.org/officeDocument/2006/customXml" ds:itemID="{2678B811-7E56-4CC1-A2C0-12D0BA9C49B8}"/>
</file>

<file path=customXml/itemProps3.xml><?xml version="1.0" encoding="utf-8"?>
<ds:datastoreItem xmlns:ds="http://schemas.openxmlformats.org/officeDocument/2006/customXml" ds:itemID="{0D84FF25-EFBF-41EB-9813-4C27AB526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02477-A310-4B88-BE4A-A64F12EB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NFYFC Blue 2012</Template>
  <TotalTime>215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6021</CharactersWithSpaces>
  <SharedDoc>false</SharedDoc>
  <HLinks>
    <vt:vector size="12" baseType="variant">
      <vt:variant>
        <vt:i4>5177410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http://www.nfyfc.org.uk/OrgainsersInformation/organisersresources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http://www.nfyfc.org.uk/CompetitorsInformation/Comps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subject/>
  <dc:creator>James Eckley</dc:creator>
  <cp:keywords/>
  <cp:lastModifiedBy>Margaret Bennett</cp:lastModifiedBy>
  <cp:revision>141</cp:revision>
  <cp:lastPrinted>2022-07-20T08:08:00Z</cp:lastPrinted>
  <dcterms:created xsi:type="dcterms:W3CDTF">2021-12-09T09:30:00Z</dcterms:created>
  <dcterms:modified xsi:type="dcterms:W3CDTF">2023-06-09T13:13:00Z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10725000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